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7176D" w14:textId="77777777" w:rsidR="00D4304F" w:rsidRPr="00436320" w:rsidRDefault="007F27D5" w:rsidP="00436320">
      <w:pPr>
        <w:pStyle w:val="Heading2"/>
      </w:pPr>
      <w:r w:rsidRPr="00436320">
        <w:t>New client Briefing form</w:t>
      </w:r>
    </w:p>
    <w:tbl>
      <w:tblPr>
        <w:tblStyle w:val="GridTable1Light-Accent1"/>
        <w:tblW w:w="10881" w:type="dxa"/>
        <w:tblLook w:val="00A0" w:firstRow="1" w:lastRow="0" w:firstColumn="1" w:lastColumn="0" w:noHBand="0" w:noVBand="0"/>
      </w:tblPr>
      <w:tblGrid>
        <w:gridCol w:w="3936"/>
        <w:gridCol w:w="6945"/>
      </w:tblGrid>
      <w:tr w:rsidR="007F27D5" w:rsidRPr="007F27D5" w14:paraId="7A9FE571" w14:textId="77777777" w:rsidTr="004363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14:paraId="4B7A9BD2" w14:textId="77777777" w:rsidR="007F27D5" w:rsidRPr="007F27D5" w:rsidRDefault="007F27D5">
            <w:pPr>
              <w:rPr>
                <w:color w:val="auto"/>
              </w:rPr>
            </w:pPr>
            <w:r w:rsidRPr="007F27D5">
              <w:rPr>
                <w:b w:val="0"/>
                <w:color w:val="auto"/>
              </w:rPr>
              <w:t>Date:</w:t>
            </w:r>
          </w:p>
        </w:tc>
        <w:tc>
          <w:tcPr>
            <w:tcW w:w="6945" w:type="dxa"/>
          </w:tcPr>
          <w:p w14:paraId="39B89E5B" w14:textId="77777777" w:rsidR="007F27D5" w:rsidRPr="007F27D5" w:rsidRDefault="007F27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</w:tc>
      </w:tr>
      <w:tr w:rsidR="007F27D5" w:rsidRPr="007F27D5" w14:paraId="5243B104" w14:textId="77777777" w:rsidTr="004363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14:paraId="63321ED4" w14:textId="77777777" w:rsidR="007F27D5" w:rsidRPr="007F27D5" w:rsidRDefault="007F27D5">
            <w:pPr>
              <w:rPr>
                <w:color w:val="auto"/>
              </w:rPr>
            </w:pPr>
            <w:r>
              <w:rPr>
                <w:b w:val="0"/>
                <w:color w:val="auto"/>
              </w:rPr>
              <w:t xml:space="preserve">Description: </w:t>
            </w:r>
          </w:p>
        </w:tc>
        <w:tc>
          <w:tcPr>
            <w:tcW w:w="6945" w:type="dxa"/>
          </w:tcPr>
          <w:p w14:paraId="14D591BF" w14:textId="77777777" w:rsidR="007F27D5" w:rsidRDefault="007F2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604500FC" w14:textId="77777777" w:rsidR="00436320" w:rsidRPr="007F27D5" w:rsidRDefault="00436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F27D5" w:rsidRPr="007F27D5" w14:paraId="0127BBAA" w14:textId="77777777" w:rsidTr="004363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14:paraId="09EACEC2" w14:textId="77777777" w:rsidR="007F27D5" w:rsidRPr="007F27D5" w:rsidRDefault="007F27D5">
            <w:pPr>
              <w:rPr>
                <w:color w:val="auto"/>
              </w:rPr>
            </w:pPr>
            <w:r w:rsidRPr="007F27D5">
              <w:rPr>
                <w:b w:val="0"/>
                <w:color w:val="auto"/>
              </w:rPr>
              <w:t>Client</w:t>
            </w:r>
            <w:r>
              <w:rPr>
                <w:b w:val="0"/>
                <w:color w:val="auto"/>
              </w:rPr>
              <w:t xml:space="preserve"> &amp; Business Name:</w:t>
            </w:r>
          </w:p>
        </w:tc>
        <w:tc>
          <w:tcPr>
            <w:tcW w:w="6945" w:type="dxa"/>
          </w:tcPr>
          <w:p w14:paraId="100A95F6" w14:textId="77777777" w:rsidR="007F27D5" w:rsidRPr="007F27D5" w:rsidRDefault="007F2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F27D5" w:rsidRPr="007F27D5" w14:paraId="57534976" w14:textId="77777777" w:rsidTr="004363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6C570C32" w14:textId="77777777" w:rsidR="007F27D5" w:rsidRPr="007F27D5" w:rsidRDefault="007F27D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Billing Address:</w:t>
            </w:r>
          </w:p>
        </w:tc>
        <w:tc>
          <w:tcPr>
            <w:tcW w:w="6945" w:type="dxa"/>
          </w:tcPr>
          <w:p w14:paraId="627BD725" w14:textId="77777777" w:rsidR="007F27D5" w:rsidRDefault="007F2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43F98AEC" w14:textId="77777777" w:rsidR="00436320" w:rsidRPr="007F27D5" w:rsidRDefault="00436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F27D5" w:rsidRPr="007F27D5" w14:paraId="1BDA77E1" w14:textId="77777777" w:rsidTr="004363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14:paraId="313629E1" w14:textId="77777777" w:rsidR="007F27D5" w:rsidRPr="007F27D5" w:rsidRDefault="007F27D5">
            <w:pPr>
              <w:rPr>
                <w:color w:val="auto"/>
              </w:rPr>
            </w:pPr>
            <w:r>
              <w:rPr>
                <w:b w:val="0"/>
                <w:color w:val="auto"/>
              </w:rPr>
              <w:t>Best Contact Number:</w:t>
            </w:r>
          </w:p>
        </w:tc>
        <w:tc>
          <w:tcPr>
            <w:tcW w:w="6945" w:type="dxa"/>
          </w:tcPr>
          <w:p w14:paraId="05F179CE" w14:textId="77777777" w:rsidR="007F27D5" w:rsidRPr="007F27D5" w:rsidRDefault="007F2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F27D5" w:rsidRPr="007F27D5" w14:paraId="3AAFD665" w14:textId="77777777" w:rsidTr="004363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2735B461" w14:textId="77777777" w:rsidR="007F27D5" w:rsidRDefault="007F27D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Email Address:</w:t>
            </w:r>
          </w:p>
        </w:tc>
        <w:tc>
          <w:tcPr>
            <w:tcW w:w="6945" w:type="dxa"/>
          </w:tcPr>
          <w:p w14:paraId="5255A535" w14:textId="77777777" w:rsidR="007F27D5" w:rsidRPr="007F27D5" w:rsidRDefault="007F2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F27D5" w:rsidRPr="007F27D5" w14:paraId="73F89F3D" w14:textId="77777777" w:rsidTr="004363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14:paraId="06C0A900" w14:textId="77777777" w:rsidR="007F27D5" w:rsidRPr="007F27D5" w:rsidRDefault="007F27D5">
            <w:pPr>
              <w:rPr>
                <w:color w:val="auto"/>
              </w:rPr>
            </w:pPr>
            <w:r w:rsidRPr="007F27D5">
              <w:rPr>
                <w:b w:val="0"/>
                <w:color w:val="auto"/>
              </w:rPr>
              <w:t>Website URL:</w:t>
            </w:r>
          </w:p>
        </w:tc>
        <w:tc>
          <w:tcPr>
            <w:tcW w:w="6945" w:type="dxa"/>
          </w:tcPr>
          <w:p w14:paraId="28202358" w14:textId="77777777" w:rsidR="007F27D5" w:rsidRPr="007F27D5" w:rsidRDefault="007F2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436320" w:rsidRPr="007F27D5" w14:paraId="49C11C8B" w14:textId="77777777" w:rsidTr="004363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2401D0D0" w14:textId="77777777" w:rsidR="00436320" w:rsidRPr="007F27D5" w:rsidRDefault="00436320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Socials: </w:t>
            </w:r>
          </w:p>
        </w:tc>
        <w:tc>
          <w:tcPr>
            <w:tcW w:w="6945" w:type="dxa"/>
          </w:tcPr>
          <w:p w14:paraId="74B47388" w14:textId="77777777" w:rsidR="00436320" w:rsidRPr="007F27D5" w:rsidRDefault="00436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436320" w:rsidRPr="007F27D5" w14:paraId="40CF49C9" w14:textId="77777777" w:rsidTr="004363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1070EF51" w14:textId="77777777" w:rsidR="00436320" w:rsidRDefault="00436320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Other team members or agencies to work with? </w:t>
            </w:r>
          </w:p>
        </w:tc>
        <w:tc>
          <w:tcPr>
            <w:tcW w:w="6945" w:type="dxa"/>
          </w:tcPr>
          <w:p w14:paraId="5799C2B4" w14:textId="77777777" w:rsidR="00436320" w:rsidRPr="007F27D5" w:rsidRDefault="00436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6B4E680D" w14:textId="77777777" w:rsidR="007F27D5" w:rsidRDefault="007F27D5" w:rsidP="007F27D5">
      <w:pPr>
        <w:rPr>
          <w:rFonts w:ascii="Tahoma" w:hAnsi="Tahoma"/>
          <w:color w:val="auto"/>
          <w:sz w:val="20"/>
          <w:szCs w:val="20"/>
          <w:lang w:eastAsia="en-US"/>
        </w:rPr>
      </w:pPr>
    </w:p>
    <w:p w14:paraId="39FAB83A" w14:textId="77777777" w:rsidR="00436320" w:rsidRDefault="00436320" w:rsidP="007F27D5">
      <w:pPr>
        <w:rPr>
          <w:rFonts w:ascii="Tahoma" w:hAnsi="Tahoma"/>
          <w:color w:val="auto"/>
          <w:sz w:val="20"/>
          <w:szCs w:val="20"/>
          <w:lang w:eastAsia="en-US"/>
        </w:rPr>
      </w:pPr>
    </w:p>
    <w:tbl>
      <w:tblPr>
        <w:tblW w:w="1088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008080"/>
        <w:tblLook w:val="00A0" w:firstRow="1" w:lastRow="0" w:firstColumn="1" w:lastColumn="0" w:noHBand="0" w:noVBand="0"/>
      </w:tblPr>
      <w:tblGrid>
        <w:gridCol w:w="10881"/>
      </w:tblGrid>
      <w:tr w:rsidR="007F27D5" w:rsidRPr="007F27D5" w14:paraId="0DA145C4" w14:textId="77777777" w:rsidTr="007F27D5">
        <w:tc>
          <w:tcPr>
            <w:tcW w:w="1088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00B0F0"/>
            <w:hideMark/>
          </w:tcPr>
          <w:p w14:paraId="627A6C80" w14:textId="77777777" w:rsidR="007F27D5" w:rsidRPr="007F27D5" w:rsidRDefault="007F27D5">
            <w:pPr>
              <w:rPr>
                <w:b/>
                <w:color w:val="auto"/>
              </w:rPr>
            </w:pPr>
            <w:r w:rsidRPr="007F27D5">
              <w:rPr>
                <w:b/>
                <w:color w:val="auto"/>
              </w:rPr>
              <w:lastRenderedPageBreak/>
              <w:t>1. Project overview: What are we creating?</w:t>
            </w:r>
          </w:p>
        </w:tc>
      </w:tr>
      <w:tr w:rsidR="007F27D5" w:rsidRPr="007F27D5" w14:paraId="6C3D8706" w14:textId="77777777" w:rsidTr="007F27D5">
        <w:tc>
          <w:tcPr>
            <w:tcW w:w="10881" w:type="dxa"/>
            <w:tcBorders>
              <w:top w:val="single" w:sz="4" w:space="0" w:color="31849B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14:paraId="7EFE2CD1" w14:textId="77777777" w:rsidR="007F27D5" w:rsidRDefault="007F27D5">
            <w:pPr>
              <w:rPr>
                <w:color w:val="auto"/>
                <w:sz w:val="18"/>
              </w:rPr>
            </w:pPr>
            <w:r w:rsidRPr="007F27D5">
              <w:rPr>
                <w:color w:val="auto"/>
                <w:sz w:val="18"/>
              </w:rPr>
              <w:t>Provide a brief breakdown of what the project involves, e.g. website copy, flyer, sales brochure, TVC script.</w:t>
            </w:r>
          </w:p>
          <w:p w14:paraId="780A4C1A" w14:textId="77777777" w:rsidR="007F27D5" w:rsidRDefault="007F27D5">
            <w:pPr>
              <w:rPr>
                <w:color w:val="auto"/>
                <w:sz w:val="18"/>
              </w:rPr>
            </w:pPr>
          </w:p>
          <w:p w14:paraId="3E167D27" w14:textId="77777777" w:rsidR="007F27D5" w:rsidRDefault="007F27D5">
            <w:pPr>
              <w:rPr>
                <w:color w:val="auto"/>
                <w:sz w:val="18"/>
              </w:rPr>
            </w:pPr>
          </w:p>
          <w:p w14:paraId="7FCC16CF" w14:textId="77777777" w:rsidR="00436320" w:rsidRPr="007F27D5" w:rsidRDefault="00436320">
            <w:pPr>
              <w:rPr>
                <w:color w:val="auto"/>
                <w:sz w:val="18"/>
              </w:rPr>
            </w:pPr>
          </w:p>
          <w:p w14:paraId="5393F4A4" w14:textId="77777777" w:rsidR="007F27D5" w:rsidRPr="007F27D5" w:rsidRDefault="007F27D5">
            <w:pPr>
              <w:rPr>
                <w:color w:val="auto"/>
                <w:sz w:val="22"/>
                <w:szCs w:val="22"/>
              </w:rPr>
            </w:pPr>
          </w:p>
          <w:p w14:paraId="6E1D11B7" w14:textId="77777777" w:rsidR="007F27D5" w:rsidRPr="007F27D5" w:rsidRDefault="007F27D5">
            <w:pPr>
              <w:rPr>
                <w:color w:val="auto"/>
                <w:sz w:val="20"/>
                <w:szCs w:val="20"/>
              </w:rPr>
            </w:pPr>
          </w:p>
        </w:tc>
      </w:tr>
    </w:tbl>
    <w:p w14:paraId="0F71E09A" w14:textId="77777777" w:rsidR="007F27D5" w:rsidRPr="007F27D5" w:rsidRDefault="007F27D5" w:rsidP="007F27D5">
      <w:pPr>
        <w:rPr>
          <w:rFonts w:ascii="Tahoma" w:hAnsi="Tahoma"/>
          <w:color w:val="auto"/>
          <w:sz w:val="20"/>
          <w:szCs w:val="20"/>
          <w:lang w:eastAsia="en-US"/>
        </w:rPr>
      </w:pPr>
    </w:p>
    <w:tbl>
      <w:tblPr>
        <w:tblW w:w="1088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008080"/>
        <w:tblLook w:val="00A0" w:firstRow="1" w:lastRow="0" w:firstColumn="1" w:lastColumn="0" w:noHBand="0" w:noVBand="0"/>
      </w:tblPr>
      <w:tblGrid>
        <w:gridCol w:w="10881"/>
      </w:tblGrid>
      <w:tr w:rsidR="007F27D5" w:rsidRPr="007F27D5" w14:paraId="1A04A52F" w14:textId="77777777" w:rsidTr="007F27D5">
        <w:tc>
          <w:tcPr>
            <w:tcW w:w="1088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00B0F0"/>
            <w:hideMark/>
          </w:tcPr>
          <w:p w14:paraId="1EC22B52" w14:textId="77777777" w:rsidR="007F27D5" w:rsidRPr="007F27D5" w:rsidRDefault="007F27D5">
            <w:pPr>
              <w:rPr>
                <w:b/>
                <w:color w:val="auto"/>
              </w:rPr>
            </w:pPr>
            <w:r w:rsidRPr="007F27D5">
              <w:rPr>
                <w:b/>
                <w:color w:val="auto"/>
              </w:rPr>
              <w:t xml:space="preserve">2. Background: </w:t>
            </w:r>
            <w:r>
              <w:rPr>
                <w:b/>
                <w:color w:val="auto"/>
              </w:rPr>
              <w:t>help me get to know what makes your company tick</w:t>
            </w:r>
          </w:p>
        </w:tc>
      </w:tr>
      <w:tr w:rsidR="007F27D5" w:rsidRPr="007F27D5" w14:paraId="2F6030C4" w14:textId="77777777" w:rsidTr="007F27D5">
        <w:tc>
          <w:tcPr>
            <w:tcW w:w="10881" w:type="dxa"/>
            <w:tcBorders>
              <w:top w:val="single" w:sz="4" w:space="0" w:color="31849B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14:paraId="3F41BEFC" w14:textId="77777777" w:rsidR="007F27D5" w:rsidRDefault="007F27D5">
            <w:pPr>
              <w:rPr>
                <w:color w:val="auto"/>
                <w:sz w:val="18"/>
              </w:rPr>
            </w:pPr>
            <w:r w:rsidRPr="007F27D5">
              <w:rPr>
                <w:color w:val="auto"/>
                <w:sz w:val="18"/>
              </w:rPr>
              <w:t>Tell me about your company – why you started, how you started.</w:t>
            </w:r>
          </w:p>
          <w:p w14:paraId="5848AB41" w14:textId="77777777" w:rsidR="00436320" w:rsidRDefault="00436320">
            <w:pPr>
              <w:rPr>
                <w:color w:val="auto"/>
                <w:sz w:val="18"/>
              </w:rPr>
            </w:pPr>
          </w:p>
          <w:p w14:paraId="76DEB10E" w14:textId="77777777" w:rsidR="007F27D5" w:rsidRDefault="007F27D5">
            <w:pPr>
              <w:rPr>
                <w:color w:val="auto"/>
                <w:sz w:val="18"/>
              </w:rPr>
            </w:pPr>
          </w:p>
          <w:p w14:paraId="583B5B1F" w14:textId="77777777" w:rsidR="007F27D5" w:rsidRPr="007F27D5" w:rsidRDefault="007F27D5">
            <w:pPr>
              <w:rPr>
                <w:color w:val="auto"/>
                <w:sz w:val="18"/>
              </w:rPr>
            </w:pPr>
          </w:p>
          <w:p w14:paraId="7823A9F9" w14:textId="77777777" w:rsidR="007F27D5" w:rsidRPr="007F27D5" w:rsidRDefault="007F27D5">
            <w:pPr>
              <w:rPr>
                <w:color w:val="auto"/>
                <w:sz w:val="22"/>
                <w:szCs w:val="22"/>
              </w:rPr>
            </w:pPr>
          </w:p>
          <w:p w14:paraId="0B3C9D03" w14:textId="77777777" w:rsidR="007F27D5" w:rsidRPr="007F27D5" w:rsidRDefault="007F27D5">
            <w:pPr>
              <w:rPr>
                <w:color w:val="auto"/>
                <w:sz w:val="22"/>
                <w:szCs w:val="22"/>
              </w:rPr>
            </w:pPr>
          </w:p>
        </w:tc>
      </w:tr>
    </w:tbl>
    <w:p w14:paraId="183B9D48" w14:textId="77777777" w:rsidR="007F27D5" w:rsidRPr="007F27D5" w:rsidRDefault="007F27D5" w:rsidP="007F27D5">
      <w:pPr>
        <w:rPr>
          <w:color w:val="auto"/>
          <w:sz w:val="20"/>
          <w:szCs w:val="20"/>
          <w:lang w:eastAsia="en-US"/>
        </w:rPr>
      </w:pPr>
    </w:p>
    <w:tbl>
      <w:tblPr>
        <w:tblW w:w="1059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008080"/>
        <w:tblLook w:val="00A0" w:firstRow="1" w:lastRow="0" w:firstColumn="1" w:lastColumn="0" w:noHBand="0" w:noVBand="0"/>
      </w:tblPr>
      <w:tblGrid>
        <w:gridCol w:w="10598"/>
      </w:tblGrid>
      <w:tr w:rsidR="007F27D5" w:rsidRPr="007F27D5" w14:paraId="1D7F74AE" w14:textId="77777777" w:rsidTr="007F27D5">
        <w:tc>
          <w:tcPr>
            <w:tcW w:w="1059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00B0F0"/>
            <w:hideMark/>
          </w:tcPr>
          <w:p w14:paraId="420D90F9" w14:textId="77777777" w:rsidR="007F27D5" w:rsidRPr="007F27D5" w:rsidRDefault="007F27D5">
            <w:pPr>
              <w:rPr>
                <w:b/>
                <w:color w:val="auto"/>
                <w:lang w:val="en-AU"/>
              </w:rPr>
            </w:pPr>
            <w:r w:rsidRPr="007F27D5">
              <w:rPr>
                <w:b/>
                <w:color w:val="auto"/>
              </w:rPr>
              <w:lastRenderedPageBreak/>
              <w:t>3. Objectives: What do we want customers to do?</w:t>
            </w:r>
          </w:p>
        </w:tc>
      </w:tr>
      <w:tr w:rsidR="007F27D5" w:rsidRPr="007F27D5" w14:paraId="1DFCA213" w14:textId="77777777" w:rsidTr="00F05F32">
        <w:trPr>
          <w:trHeight w:val="63"/>
        </w:trPr>
        <w:tc>
          <w:tcPr>
            <w:tcW w:w="10598" w:type="dxa"/>
            <w:tcBorders>
              <w:top w:val="single" w:sz="4" w:space="0" w:color="31849B"/>
              <w:left w:val="single" w:sz="4" w:space="0" w:color="7F7F7F"/>
              <w:bottom w:val="single" w:sz="4" w:space="0" w:color="31849B"/>
              <w:right w:val="single" w:sz="4" w:space="0" w:color="7F7F7F"/>
            </w:tcBorders>
            <w:shd w:val="clear" w:color="auto" w:fill="FFFFFF"/>
          </w:tcPr>
          <w:p w14:paraId="3DABF0FB" w14:textId="77777777" w:rsidR="007F27D5" w:rsidRDefault="007F27D5">
            <w:pPr>
              <w:rPr>
                <w:color w:val="auto"/>
                <w:sz w:val="18"/>
              </w:rPr>
            </w:pPr>
            <w:r w:rsidRPr="007F27D5">
              <w:rPr>
                <w:color w:val="auto"/>
                <w:sz w:val="18"/>
              </w:rPr>
              <w:t xml:space="preserve">What are the objectives of your project? E.g. Call up for an appointment? </w:t>
            </w:r>
            <w:r w:rsidR="00436320">
              <w:rPr>
                <w:color w:val="auto"/>
                <w:sz w:val="18"/>
              </w:rPr>
              <w:t>Download an eBook</w:t>
            </w:r>
            <w:r w:rsidRPr="007F27D5">
              <w:rPr>
                <w:color w:val="auto"/>
                <w:sz w:val="18"/>
              </w:rPr>
              <w:t>? Purchase?</w:t>
            </w:r>
            <w:r w:rsidR="00436320">
              <w:rPr>
                <w:color w:val="auto"/>
                <w:sz w:val="18"/>
              </w:rPr>
              <w:br/>
            </w:r>
            <w:r w:rsidRPr="007F27D5">
              <w:rPr>
                <w:color w:val="auto"/>
                <w:sz w:val="18"/>
              </w:rPr>
              <w:t xml:space="preserve">Please list one primary objective (and as many secondary objectives as required). </w:t>
            </w:r>
          </w:p>
          <w:p w14:paraId="0848A8C0" w14:textId="77777777" w:rsidR="007F27D5" w:rsidRPr="007F27D5" w:rsidRDefault="007F27D5">
            <w:pPr>
              <w:rPr>
                <w:color w:val="auto"/>
                <w:sz w:val="22"/>
                <w:szCs w:val="22"/>
              </w:rPr>
            </w:pPr>
          </w:p>
          <w:p w14:paraId="667E7FE0" w14:textId="77777777" w:rsidR="007F27D5" w:rsidRPr="007F27D5" w:rsidRDefault="007F27D5">
            <w:pPr>
              <w:rPr>
                <w:color w:val="auto"/>
                <w:sz w:val="20"/>
                <w:szCs w:val="20"/>
              </w:rPr>
            </w:pPr>
          </w:p>
        </w:tc>
      </w:tr>
      <w:tr w:rsidR="00F05F32" w:rsidRPr="007F27D5" w14:paraId="07661810" w14:textId="77777777" w:rsidTr="007F27D5">
        <w:trPr>
          <w:trHeight w:val="63"/>
        </w:trPr>
        <w:tc>
          <w:tcPr>
            <w:tcW w:w="10598" w:type="dxa"/>
            <w:tcBorders>
              <w:top w:val="single" w:sz="4" w:space="0" w:color="31849B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14:paraId="7FE26361" w14:textId="77777777" w:rsidR="00F05F32" w:rsidRDefault="00F05F32"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Do you have any key messages? </w:t>
            </w:r>
            <w:r>
              <w:rPr>
                <w:color w:val="auto"/>
                <w:sz w:val="18"/>
              </w:rPr>
              <w:br/>
            </w:r>
          </w:p>
          <w:p w14:paraId="2B0B6E16" w14:textId="77777777" w:rsidR="00F05F32" w:rsidRDefault="00F05F32">
            <w:pPr>
              <w:rPr>
                <w:color w:val="auto"/>
                <w:sz w:val="18"/>
              </w:rPr>
            </w:pPr>
          </w:p>
          <w:p w14:paraId="708B008E" w14:textId="77777777" w:rsidR="00F05F32" w:rsidRDefault="00F05F32">
            <w:pPr>
              <w:rPr>
                <w:color w:val="auto"/>
                <w:sz w:val="18"/>
              </w:rPr>
            </w:pPr>
          </w:p>
          <w:p w14:paraId="1FA13B21" w14:textId="77777777" w:rsidR="00F05F32" w:rsidRPr="007F27D5" w:rsidRDefault="00F05F32">
            <w:pPr>
              <w:rPr>
                <w:color w:val="auto"/>
                <w:sz w:val="18"/>
              </w:rPr>
            </w:pPr>
          </w:p>
        </w:tc>
      </w:tr>
    </w:tbl>
    <w:p w14:paraId="72B5E4B1" w14:textId="77777777" w:rsidR="007F27D5" w:rsidRPr="007F27D5" w:rsidRDefault="007F27D5" w:rsidP="007F27D5">
      <w:pPr>
        <w:rPr>
          <w:rFonts w:ascii="Tahoma" w:hAnsi="Tahoma"/>
          <w:color w:val="auto"/>
          <w:sz w:val="20"/>
          <w:szCs w:val="20"/>
          <w:lang w:eastAsia="en-US"/>
        </w:rPr>
      </w:pPr>
    </w:p>
    <w:tbl>
      <w:tblPr>
        <w:tblW w:w="1088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008080"/>
        <w:tblLook w:val="00A0" w:firstRow="1" w:lastRow="0" w:firstColumn="1" w:lastColumn="0" w:noHBand="0" w:noVBand="0"/>
      </w:tblPr>
      <w:tblGrid>
        <w:gridCol w:w="10881"/>
      </w:tblGrid>
      <w:tr w:rsidR="007F27D5" w:rsidRPr="007F27D5" w14:paraId="4B8CA3BB" w14:textId="77777777" w:rsidTr="007F27D5">
        <w:tc>
          <w:tcPr>
            <w:tcW w:w="1088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00B0F0"/>
            <w:hideMark/>
          </w:tcPr>
          <w:p w14:paraId="4713540F" w14:textId="77777777" w:rsidR="007F27D5" w:rsidRPr="007F27D5" w:rsidRDefault="007F27D5">
            <w:pPr>
              <w:rPr>
                <w:b/>
                <w:color w:val="auto"/>
              </w:rPr>
            </w:pPr>
            <w:r w:rsidRPr="007F27D5">
              <w:rPr>
                <w:b/>
                <w:color w:val="auto"/>
              </w:rPr>
              <w:t>4. Target market: Who are we speaking to?</w:t>
            </w:r>
            <w:r>
              <w:rPr>
                <w:b/>
                <w:color w:val="auto"/>
              </w:rPr>
              <w:t xml:space="preserve">  Do you have a customer persona?</w:t>
            </w:r>
          </w:p>
        </w:tc>
      </w:tr>
      <w:tr w:rsidR="007F27D5" w:rsidRPr="007F27D5" w14:paraId="4F394092" w14:textId="77777777" w:rsidTr="007F27D5">
        <w:tc>
          <w:tcPr>
            <w:tcW w:w="10881" w:type="dxa"/>
            <w:tcBorders>
              <w:top w:val="single" w:sz="4" w:space="0" w:color="31849B"/>
              <w:left w:val="single" w:sz="4" w:space="0" w:color="7F7F7F"/>
              <w:bottom w:val="single" w:sz="4" w:space="0" w:color="31849B"/>
              <w:right w:val="single" w:sz="4" w:space="0" w:color="7F7F7F"/>
            </w:tcBorders>
            <w:shd w:val="clear" w:color="auto" w:fill="FFFFFF"/>
          </w:tcPr>
          <w:p w14:paraId="6D72266E" w14:textId="77777777" w:rsidR="007F27D5" w:rsidRPr="007F27D5" w:rsidRDefault="007F27D5" w:rsidP="00436320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18"/>
              </w:rPr>
              <w:t>Customer Demographic (Age/Location/Business type)</w:t>
            </w:r>
            <w:r w:rsidR="00436320">
              <w:rPr>
                <w:color w:val="auto"/>
                <w:sz w:val="18"/>
              </w:rPr>
              <w:br/>
            </w:r>
          </w:p>
        </w:tc>
      </w:tr>
      <w:tr w:rsidR="007F27D5" w:rsidRPr="007F27D5" w14:paraId="59B4B7B7" w14:textId="77777777" w:rsidTr="007F27D5">
        <w:tc>
          <w:tcPr>
            <w:tcW w:w="10881" w:type="dxa"/>
            <w:tcBorders>
              <w:top w:val="single" w:sz="4" w:space="0" w:color="31849B"/>
              <w:left w:val="single" w:sz="4" w:space="0" w:color="7F7F7F"/>
              <w:bottom w:val="single" w:sz="4" w:space="0" w:color="31849B"/>
              <w:right w:val="single" w:sz="4" w:space="0" w:color="7F7F7F"/>
            </w:tcBorders>
            <w:shd w:val="clear" w:color="auto" w:fill="FFFFFF"/>
          </w:tcPr>
          <w:p w14:paraId="626F0F8E" w14:textId="77777777" w:rsidR="007F27D5" w:rsidRPr="007F27D5" w:rsidRDefault="007F27D5" w:rsidP="00436320"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Pain Points?</w:t>
            </w:r>
            <w:r>
              <w:rPr>
                <w:color w:val="auto"/>
                <w:sz w:val="18"/>
              </w:rPr>
              <w:br/>
            </w:r>
          </w:p>
        </w:tc>
      </w:tr>
      <w:tr w:rsidR="007F27D5" w:rsidRPr="007F27D5" w14:paraId="581161F5" w14:textId="77777777" w:rsidTr="007F27D5">
        <w:tc>
          <w:tcPr>
            <w:tcW w:w="10881" w:type="dxa"/>
            <w:tcBorders>
              <w:top w:val="single" w:sz="4" w:space="0" w:color="31849B"/>
              <w:left w:val="single" w:sz="4" w:space="0" w:color="7F7F7F"/>
              <w:bottom w:val="single" w:sz="4" w:space="0" w:color="31849B"/>
              <w:right w:val="single" w:sz="4" w:space="0" w:color="7F7F7F"/>
            </w:tcBorders>
            <w:shd w:val="clear" w:color="auto" w:fill="FFFFFF"/>
          </w:tcPr>
          <w:p w14:paraId="04F8CE5C" w14:textId="77777777" w:rsidR="007F27D5" w:rsidRDefault="007F27D5" w:rsidP="00436320"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Barriers?</w:t>
            </w:r>
            <w:r>
              <w:rPr>
                <w:color w:val="auto"/>
                <w:sz w:val="18"/>
              </w:rPr>
              <w:br/>
            </w:r>
          </w:p>
        </w:tc>
      </w:tr>
      <w:tr w:rsidR="007F27D5" w:rsidRPr="007F27D5" w14:paraId="3285957C" w14:textId="77777777" w:rsidTr="007F27D5">
        <w:tc>
          <w:tcPr>
            <w:tcW w:w="10881" w:type="dxa"/>
            <w:tcBorders>
              <w:top w:val="single" w:sz="4" w:space="0" w:color="31849B"/>
              <w:left w:val="single" w:sz="4" w:space="0" w:color="7F7F7F"/>
              <w:bottom w:val="single" w:sz="4" w:space="0" w:color="31849B"/>
              <w:right w:val="single" w:sz="4" w:space="0" w:color="7F7F7F"/>
            </w:tcBorders>
            <w:shd w:val="clear" w:color="auto" w:fill="FFFFFF"/>
          </w:tcPr>
          <w:p w14:paraId="2DE7D93C" w14:textId="28A62BC1" w:rsidR="007F27D5" w:rsidRDefault="007F27D5" w:rsidP="00436320"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lastRenderedPageBreak/>
              <w:t xml:space="preserve">Motivations? </w:t>
            </w:r>
            <w:r w:rsidR="00674665">
              <w:rPr>
                <w:color w:val="auto"/>
                <w:sz w:val="18"/>
              </w:rPr>
              <w:t>Desires</w:t>
            </w:r>
            <w:bookmarkStart w:id="0" w:name="_GoBack"/>
            <w:bookmarkEnd w:id="0"/>
            <w:r>
              <w:rPr>
                <w:color w:val="auto"/>
                <w:sz w:val="18"/>
              </w:rPr>
              <w:br/>
            </w:r>
          </w:p>
        </w:tc>
      </w:tr>
      <w:tr w:rsidR="007F27D5" w:rsidRPr="007F27D5" w14:paraId="12DC9FA4" w14:textId="77777777" w:rsidTr="007F27D5">
        <w:tc>
          <w:tcPr>
            <w:tcW w:w="10881" w:type="dxa"/>
            <w:tcBorders>
              <w:top w:val="single" w:sz="4" w:space="0" w:color="31849B"/>
              <w:left w:val="single" w:sz="4" w:space="0" w:color="7F7F7F"/>
              <w:bottom w:val="single" w:sz="4" w:space="0" w:color="31849B"/>
              <w:right w:val="single" w:sz="4" w:space="0" w:color="7F7F7F"/>
            </w:tcBorders>
            <w:shd w:val="clear" w:color="auto" w:fill="FFFFFF"/>
          </w:tcPr>
          <w:p w14:paraId="49C482D9" w14:textId="77777777" w:rsidR="00F05F32" w:rsidRDefault="007F27D5"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How does your solution solve their problem?</w:t>
            </w:r>
          </w:p>
        </w:tc>
      </w:tr>
      <w:tr w:rsidR="007F27D5" w:rsidRPr="007F27D5" w14:paraId="55A7DFC0" w14:textId="77777777" w:rsidTr="007F27D5">
        <w:tc>
          <w:tcPr>
            <w:tcW w:w="10881" w:type="dxa"/>
            <w:tcBorders>
              <w:top w:val="single" w:sz="4" w:space="0" w:color="31849B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14:paraId="34E52421" w14:textId="77777777" w:rsidR="007F27D5" w:rsidRDefault="007F27D5" w:rsidP="00F05F32"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What do </w:t>
            </w:r>
            <w:proofErr w:type="gramStart"/>
            <w:r>
              <w:rPr>
                <w:color w:val="auto"/>
                <w:sz w:val="18"/>
              </w:rPr>
              <w:t>existing</w:t>
            </w:r>
            <w:proofErr w:type="gramEnd"/>
            <w:r>
              <w:rPr>
                <w:color w:val="auto"/>
                <w:sz w:val="18"/>
              </w:rPr>
              <w:t xml:space="preserve"> customers love about your product or service? </w:t>
            </w:r>
          </w:p>
        </w:tc>
      </w:tr>
    </w:tbl>
    <w:p w14:paraId="243FB9D2" w14:textId="77777777" w:rsidR="007F27D5" w:rsidRPr="007F27D5" w:rsidRDefault="007F27D5" w:rsidP="007F27D5">
      <w:pPr>
        <w:rPr>
          <w:color w:val="auto"/>
          <w:sz w:val="20"/>
          <w:szCs w:val="20"/>
          <w:lang w:eastAsia="en-US"/>
        </w:rPr>
      </w:pPr>
    </w:p>
    <w:tbl>
      <w:tblPr>
        <w:tblW w:w="1088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008080"/>
        <w:tblLook w:val="00A0" w:firstRow="1" w:lastRow="0" w:firstColumn="1" w:lastColumn="0" w:noHBand="0" w:noVBand="0"/>
      </w:tblPr>
      <w:tblGrid>
        <w:gridCol w:w="10881"/>
      </w:tblGrid>
      <w:tr w:rsidR="007F27D5" w:rsidRPr="007F27D5" w14:paraId="11C1EA8B" w14:textId="77777777" w:rsidTr="007F27D5">
        <w:tc>
          <w:tcPr>
            <w:tcW w:w="1088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00B0F0"/>
            <w:hideMark/>
          </w:tcPr>
          <w:p w14:paraId="3BC86470" w14:textId="77777777" w:rsidR="007F27D5" w:rsidRPr="007F27D5" w:rsidRDefault="007F27D5">
            <w:pPr>
              <w:rPr>
                <w:b/>
                <w:color w:val="auto"/>
                <w:lang w:val="en-AU"/>
              </w:rPr>
            </w:pPr>
            <w:r w:rsidRPr="007F27D5">
              <w:rPr>
                <w:b/>
                <w:color w:val="auto"/>
              </w:rPr>
              <w:t>5. Tone of voice: How do you want your brand to be perceived?</w:t>
            </w:r>
          </w:p>
        </w:tc>
      </w:tr>
      <w:tr w:rsidR="007F27D5" w:rsidRPr="007F27D5" w14:paraId="2D2363CC" w14:textId="77777777" w:rsidTr="007F27D5">
        <w:tc>
          <w:tcPr>
            <w:tcW w:w="10881" w:type="dxa"/>
            <w:tcBorders>
              <w:top w:val="single" w:sz="4" w:space="0" w:color="31849B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14:paraId="574F7F68" w14:textId="77777777" w:rsidR="007F27D5" w:rsidRPr="007F27D5" w:rsidRDefault="007F27D5">
            <w:pPr>
              <w:rPr>
                <w:color w:val="auto"/>
                <w:sz w:val="22"/>
                <w:szCs w:val="22"/>
              </w:rPr>
            </w:pPr>
            <w:r w:rsidRPr="007F27D5">
              <w:rPr>
                <w:color w:val="auto"/>
                <w:sz w:val="18"/>
              </w:rPr>
              <w:t>What tone would you like your copy to have? E.g. fun, authoritative, chatty, formal.</w:t>
            </w:r>
          </w:p>
          <w:p w14:paraId="1FD7995E" w14:textId="77777777" w:rsidR="007F27D5" w:rsidRPr="007F27D5" w:rsidRDefault="007F27D5">
            <w:pPr>
              <w:rPr>
                <w:color w:val="auto"/>
                <w:sz w:val="22"/>
                <w:szCs w:val="22"/>
              </w:rPr>
            </w:pPr>
          </w:p>
        </w:tc>
      </w:tr>
    </w:tbl>
    <w:p w14:paraId="41B848E0" w14:textId="77777777" w:rsidR="007F27D5" w:rsidRPr="007F27D5" w:rsidRDefault="007F27D5" w:rsidP="007F27D5">
      <w:pPr>
        <w:rPr>
          <w:color w:val="auto"/>
          <w:sz w:val="20"/>
          <w:szCs w:val="20"/>
          <w:lang w:eastAsia="en-US"/>
        </w:rPr>
      </w:pPr>
    </w:p>
    <w:tbl>
      <w:tblPr>
        <w:tblW w:w="1088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008080"/>
        <w:tblLook w:val="00A0" w:firstRow="1" w:lastRow="0" w:firstColumn="1" w:lastColumn="0" w:noHBand="0" w:noVBand="0"/>
      </w:tblPr>
      <w:tblGrid>
        <w:gridCol w:w="10881"/>
      </w:tblGrid>
      <w:tr w:rsidR="007F27D5" w:rsidRPr="007F27D5" w14:paraId="3B3CB2B7" w14:textId="77777777" w:rsidTr="007F27D5">
        <w:tc>
          <w:tcPr>
            <w:tcW w:w="1088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00B0F0"/>
            <w:hideMark/>
          </w:tcPr>
          <w:p w14:paraId="55D082F4" w14:textId="77777777" w:rsidR="007F27D5" w:rsidRPr="007F27D5" w:rsidRDefault="007F27D5">
            <w:pPr>
              <w:rPr>
                <w:b/>
                <w:color w:val="auto"/>
                <w:lang w:val="en-AU"/>
              </w:rPr>
            </w:pPr>
            <w:r w:rsidRPr="007F27D5">
              <w:rPr>
                <w:b/>
                <w:color w:val="auto"/>
              </w:rPr>
              <w:t>6. Proposition: What is your marketing proposition?</w:t>
            </w:r>
            <w:r>
              <w:rPr>
                <w:b/>
                <w:color w:val="auto"/>
              </w:rPr>
              <w:t xml:space="preserve">  Sometimes called a value proposition, unique selling point, or </w:t>
            </w:r>
            <w:r w:rsidR="00436320">
              <w:rPr>
                <w:b/>
                <w:color w:val="auto"/>
              </w:rPr>
              <w:t>UVP</w:t>
            </w:r>
          </w:p>
        </w:tc>
      </w:tr>
      <w:tr w:rsidR="007F27D5" w:rsidRPr="007F27D5" w14:paraId="7FCA3719" w14:textId="77777777" w:rsidTr="007F27D5">
        <w:tc>
          <w:tcPr>
            <w:tcW w:w="10881" w:type="dxa"/>
            <w:tcBorders>
              <w:top w:val="single" w:sz="4" w:space="0" w:color="31849B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14:paraId="22A0FBC9" w14:textId="77777777" w:rsidR="007F27D5" w:rsidRPr="007F27D5" w:rsidRDefault="007F27D5">
            <w:pPr>
              <w:rPr>
                <w:color w:val="auto"/>
                <w:sz w:val="22"/>
                <w:szCs w:val="22"/>
              </w:rPr>
            </w:pPr>
            <w:r w:rsidRPr="007F27D5">
              <w:rPr>
                <w:color w:val="auto"/>
                <w:sz w:val="18"/>
              </w:rPr>
              <w:t xml:space="preserve">What makes you unique? </w:t>
            </w:r>
          </w:p>
          <w:p w14:paraId="14E817AD" w14:textId="77777777" w:rsidR="007F27D5" w:rsidRDefault="007F27D5">
            <w:pPr>
              <w:rPr>
                <w:color w:val="auto"/>
                <w:sz w:val="22"/>
                <w:szCs w:val="22"/>
              </w:rPr>
            </w:pPr>
          </w:p>
          <w:p w14:paraId="26E11088" w14:textId="77777777" w:rsidR="00436320" w:rsidRPr="007F27D5" w:rsidRDefault="00436320">
            <w:pPr>
              <w:rPr>
                <w:color w:val="auto"/>
                <w:sz w:val="22"/>
                <w:szCs w:val="22"/>
              </w:rPr>
            </w:pPr>
          </w:p>
          <w:p w14:paraId="2343EC3A" w14:textId="77777777" w:rsidR="007F27D5" w:rsidRPr="007F27D5" w:rsidRDefault="007F27D5">
            <w:pPr>
              <w:rPr>
                <w:color w:val="auto"/>
                <w:sz w:val="20"/>
                <w:szCs w:val="20"/>
              </w:rPr>
            </w:pPr>
          </w:p>
        </w:tc>
      </w:tr>
    </w:tbl>
    <w:p w14:paraId="0BB0A59C" w14:textId="77777777" w:rsidR="007F27D5" w:rsidRPr="007F27D5" w:rsidRDefault="007F27D5" w:rsidP="007F27D5">
      <w:pPr>
        <w:rPr>
          <w:color w:val="auto"/>
          <w:sz w:val="20"/>
          <w:szCs w:val="20"/>
          <w:lang w:eastAsia="en-US"/>
        </w:rPr>
      </w:pPr>
    </w:p>
    <w:tbl>
      <w:tblPr>
        <w:tblW w:w="1088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008080"/>
        <w:tblLook w:val="00A0" w:firstRow="1" w:lastRow="0" w:firstColumn="1" w:lastColumn="0" w:noHBand="0" w:noVBand="0"/>
      </w:tblPr>
      <w:tblGrid>
        <w:gridCol w:w="10881"/>
      </w:tblGrid>
      <w:tr w:rsidR="007F27D5" w:rsidRPr="007F27D5" w14:paraId="02AE6B3E" w14:textId="77777777" w:rsidTr="007F27D5">
        <w:tc>
          <w:tcPr>
            <w:tcW w:w="1088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00B0F0"/>
            <w:hideMark/>
          </w:tcPr>
          <w:p w14:paraId="12CDF7F7" w14:textId="77777777" w:rsidR="007F27D5" w:rsidRPr="007F27D5" w:rsidRDefault="007F27D5">
            <w:pPr>
              <w:rPr>
                <w:b/>
                <w:color w:val="auto"/>
                <w:lang w:val="en-AU"/>
              </w:rPr>
            </w:pPr>
            <w:r w:rsidRPr="007F27D5">
              <w:rPr>
                <w:b/>
                <w:color w:val="auto"/>
              </w:rPr>
              <w:lastRenderedPageBreak/>
              <w:t>7. Proof: Why should the audience believe you?</w:t>
            </w:r>
          </w:p>
        </w:tc>
      </w:tr>
      <w:tr w:rsidR="007F27D5" w:rsidRPr="007F27D5" w14:paraId="74D9F9D1" w14:textId="77777777" w:rsidTr="007F27D5">
        <w:tc>
          <w:tcPr>
            <w:tcW w:w="10881" w:type="dxa"/>
            <w:tcBorders>
              <w:top w:val="single" w:sz="4" w:space="0" w:color="31849B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14:paraId="7854D8F3" w14:textId="77777777" w:rsidR="007F27D5" w:rsidRPr="007F27D5" w:rsidRDefault="007F27D5">
            <w:pPr>
              <w:rPr>
                <w:color w:val="auto"/>
                <w:sz w:val="22"/>
                <w:szCs w:val="22"/>
              </w:rPr>
            </w:pPr>
            <w:r w:rsidRPr="007F27D5">
              <w:rPr>
                <w:color w:val="auto"/>
                <w:sz w:val="18"/>
              </w:rPr>
              <w:t xml:space="preserve">Can you back up your proposition? E.g. ‘We have won awards, have many happy clients and have achieved top rankings on </w:t>
            </w:r>
            <w:proofErr w:type="gramStart"/>
            <w:r w:rsidRPr="007F27D5">
              <w:rPr>
                <w:color w:val="auto"/>
                <w:sz w:val="18"/>
              </w:rPr>
              <w:t>Google.</w:t>
            </w:r>
            <w:r w:rsidRPr="007F27D5">
              <w:rPr>
                <w:color w:val="auto"/>
                <w:sz w:val="22"/>
                <w:szCs w:val="22"/>
              </w:rPr>
              <w:t>‘</w:t>
            </w:r>
            <w:proofErr w:type="gramEnd"/>
          </w:p>
          <w:p w14:paraId="6A13E1A8" w14:textId="77777777" w:rsidR="007F27D5" w:rsidRPr="007F27D5" w:rsidRDefault="007F27D5">
            <w:pPr>
              <w:rPr>
                <w:color w:val="auto"/>
                <w:sz w:val="22"/>
                <w:szCs w:val="22"/>
              </w:rPr>
            </w:pPr>
          </w:p>
          <w:p w14:paraId="17C4D2DC" w14:textId="77777777" w:rsidR="007F27D5" w:rsidRPr="007F27D5" w:rsidRDefault="007F27D5">
            <w:pPr>
              <w:rPr>
                <w:color w:val="auto"/>
                <w:sz w:val="20"/>
                <w:szCs w:val="20"/>
              </w:rPr>
            </w:pPr>
          </w:p>
        </w:tc>
      </w:tr>
    </w:tbl>
    <w:p w14:paraId="6951B418" w14:textId="77777777" w:rsidR="007F27D5" w:rsidRPr="007F27D5" w:rsidRDefault="007F27D5" w:rsidP="007F27D5">
      <w:pPr>
        <w:rPr>
          <w:color w:val="auto"/>
          <w:sz w:val="20"/>
          <w:szCs w:val="20"/>
          <w:lang w:eastAsia="en-US"/>
        </w:rPr>
      </w:pPr>
    </w:p>
    <w:tbl>
      <w:tblPr>
        <w:tblW w:w="1088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008080"/>
        <w:tblLook w:val="00A0" w:firstRow="1" w:lastRow="0" w:firstColumn="1" w:lastColumn="0" w:noHBand="0" w:noVBand="0"/>
      </w:tblPr>
      <w:tblGrid>
        <w:gridCol w:w="10881"/>
      </w:tblGrid>
      <w:tr w:rsidR="007F27D5" w:rsidRPr="007F27D5" w14:paraId="33D2126D" w14:textId="77777777" w:rsidTr="007F27D5">
        <w:tc>
          <w:tcPr>
            <w:tcW w:w="1088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00B0F0"/>
            <w:hideMark/>
          </w:tcPr>
          <w:p w14:paraId="7E76EF95" w14:textId="77777777" w:rsidR="007F27D5" w:rsidRPr="007F27D5" w:rsidRDefault="007F27D5">
            <w:pPr>
              <w:rPr>
                <w:b/>
                <w:color w:val="auto"/>
                <w:lang w:val="en-AU"/>
              </w:rPr>
            </w:pPr>
            <w:r w:rsidRPr="007F27D5">
              <w:rPr>
                <w:b/>
                <w:color w:val="auto"/>
              </w:rPr>
              <w:t>8. Competitors: Who are we up against?</w:t>
            </w:r>
          </w:p>
        </w:tc>
      </w:tr>
      <w:tr w:rsidR="007F27D5" w:rsidRPr="007F27D5" w14:paraId="1522BFAC" w14:textId="77777777" w:rsidTr="007F27D5">
        <w:tc>
          <w:tcPr>
            <w:tcW w:w="10881" w:type="dxa"/>
            <w:tcBorders>
              <w:top w:val="single" w:sz="4" w:space="0" w:color="31849B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14:paraId="1D19BDA3" w14:textId="77777777" w:rsidR="007F27D5" w:rsidRDefault="007F27D5">
            <w:pPr>
              <w:rPr>
                <w:color w:val="auto"/>
                <w:sz w:val="22"/>
                <w:szCs w:val="22"/>
              </w:rPr>
            </w:pPr>
            <w:r w:rsidRPr="007F27D5">
              <w:rPr>
                <w:color w:val="auto"/>
                <w:sz w:val="18"/>
              </w:rPr>
              <w:t>Please provide URLs and any additional details you think will be useful.</w:t>
            </w:r>
            <w:r w:rsidRPr="007F27D5">
              <w:rPr>
                <w:color w:val="auto"/>
                <w:sz w:val="22"/>
                <w:szCs w:val="22"/>
              </w:rPr>
              <w:t xml:space="preserve"> </w:t>
            </w:r>
          </w:p>
          <w:p w14:paraId="7F8CC81D" w14:textId="77777777" w:rsidR="007F27D5" w:rsidRPr="007F27D5" w:rsidRDefault="007F27D5">
            <w:pPr>
              <w:rPr>
                <w:color w:val="auto"/>
                <w:sz w:val="22"/>
                <w:szCs w:val="22"/>
              </w:rPr>
            </w:pPr>
          </w:p>
          <w:p w14:paraId="56E5FFB0" w14:textId="77777777" w:rsidR="007F27D5" w:rsidRPr="007F27D5" w:rsidRDefault="007F27D5">
            <w:pPr>
              <w:rPr>
                <w:color w:val="auto"/>
                <w:sz w:val="22"/>
                <w:szCs w:val="22"/>
              </w:rPr>
            </w:pPr>
          </w:p>
          <w:p w14:paraId="508EE638" w14:textId="77777777" w:rsidR="007F27D5" w:rsidRPr="007F27D5" w:rsidRDefault="007F27D5">
            <w:pPr>
              <w:rPr>
                <w:color w:val="auto"/>
                <w:sz w:val="20"/>
                <w:szCs w:val="20"/>
              </w:rPr>
            </w:pPr>
          </w:p>
        </w:tc>
      </w:tr>
    </w:tbl>
    <w:p w14:paraId="711FEE57" w14:textId="77777777" w:rsidR="007F27D5" w:rsidRPr="007F27D5" w:rsidRDefault="007F27D5" w:rsidP="007F27D5">
      <w:pPr>
        <w:rPr>
          <w:color w:val="auto"/>
          <w:sz w:val="20"/>
          <w:szCs w:val="20"/>
          <w:lang w:eastAsia="en-US"/>
        </w:rPr>
      </w:pPr>
    </w:p>
    <w:tbl>
      <w:tblPr>
        <w:tblW w:w="1088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008080"/>
        <w:tblLook w:val="00A0" w:firstRow="1" w:lastRow="0" w:firstColumn="1" w:lastColumn="0" w:noHBand="0" w:noVBand="0"/>
      </w:tblPr>
      <w:tblGrid>
        <w:gridCol w:w="10881"/>
      </w:tblGrid>
      <w:tr w:rsidR="007F27D5" w:rsidRPr="007F27D5" w14:paraId="47549ECE" w14:textId="77777777" w:rsidTr="007F27D5">
        <w:tc>
          <w:tcPr>
            <w:tcW w:w="1088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00B0F0"/>
            <w:hideMark/>
          </w:tcPr>
          <w:p w14:paraId="71077D08" w14:textId="77777777" w:rsidR="007F27D5" w:rsidRPr="007F27D5" w:rsidRDefault="007F27D5">
            <w:pPr>
              <w:rPr>
                <w:b/>
                <w:color w:val="auto"/>
                <w:lang w:val="en-AU"/>
              </w:rPr>
            </w:pPr>
            <w:r w:rsidRPr="007F27D5">
              <w:rPr>
                <w:b/>
                <w:color w:val="auto"/>
              </w:rPr>
              <w:t>9. Mandatory information:</w:t>
            </w:r>
          </w:p>
        </w:tc>
      </w:tr>
      <w:tr w:rsidR="007F27D5" w:rsidRPr="007F27D5" w14:paraId="55518ECB" w14:textId="77777777" w:rsidTr="007F27D5">
        <w:tc>
          <w:tcPr>
            <w:tcW w:w="10881" w:type="dxa"/>
            <w:tcBorders>
              <w:top w:val="single" w:sz="4" w:space="0" w:color="31849B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14:paraId="145D2B44" w14:textId="77777777" w:rsidR="007F27D5" w:rsidRPr="007F27D5" w:rsidRDefault="007F27D5" w:rsidP="00F05F32">
            <w:pPr>
              <w:rPr>
                <w:color w:val="auto"/>
                <w:sz w:val="20"/>
                <w:szCs w:val="20"/>
              </w:rPr>
            </w:pPr>
            <w:r w:rsidRPr="007F27D5">
              <w:rPr>
                <w:color w:val="auto"/>
                <w:sz w:val="18"/>
              </w:rPr>
              <w:t xml:space="preserve">Are there any elements that must be used? </w:t>
            </w:r>
            <w:r w:rsidR="00436320">
              <w:rPr>
                <w:color w:val="auto"/>
                <w:sz w:val="18"/>
              </w:rPr>
              <w:br/>
            </w:r>
            <w:r w:rsidRPr="007F27D5">
              <w:rPr>
                <w:color w:val="auto"/>
                <w:sz w:val="18"/>
              </w:rPr>
              <w:t xml:space="preserve">Have you registered your URL already? Do you have special product names? Is your brand trademarked? Anything else? </w:t>
            </w:r>
            <w:r w:rsidR="00436320">
              <w:rPr>
                <w:color w:val="auto"/>
                <w:sz w:val="18"/>
              </w:rPr>
              <w:br/>
              <w:t xml:space="preserve">Disclaimers? Terms and Conditions? </w:t>
            </w:r>
            <w:r w:rsidR="00436320">
              <w:rPr>
                <w:color w:val="auto"/>
                <w:sz w:val="18"/>
              </w:rPr>
              <w:br/>
              <w:t>Any laws or regulations to be aware of?</w:t>
            </w:r>
          </w:p>
        </w:tc>
      </w:tr>
    </w:tbl>
    <w:p w14:paraId="34DFD957" w14:textId="77777777" w:rsidR="007F27D5" w:rsidRPr="007F27D5" w:rsidRDefault="007F27D5" w:rsidP="007F27D5">
      <w:pPr>
        <w:rPr>
          <w:color w:val="auto"/>
          <w:sz w:val="20"/>
          <w:szCs w:val="20"/>
          <w:lang w:eastAsia="en-US"/>
        </w:rPr>
      </w:pPr>
    </w:p>
    <w:tbl>
      <w:tblPr>
        <w:tblW w:w="1088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008080"/>
        <w:tblLook w:val="00A0" w:firstRow="1" w:lastRow="0" w:firstColumn="1" w:lastColumn="0" w:noHBand="0" w:noVBand="0"/>
      </w:tblPr>
      <w:tblGrid>
        <w:gridCol w:w="10881"/>
      </w:tblGrid>
      <w:tr w:rsidR="007F27D5" w:rsidRPr="007F27D5" w14:paraId="755F4AED" w14:textId="77777777" w:rsidTr="007F27D5">
        <w:tc>
          <w:tcPr>
            <w:tcW w:w="1088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00B0F0"/>
            <w:hideMark/>
          </w:tcPr>
          <w:p w14:paraId="0AA19F0C" w14:textId="77777777" w:rsidR="007F27D5" w:rsidRPr="007F27D5" w:rsidRDefault="007F27D5">
            <w:pPr>
              <w:rPr>
                <w:b/>
                <w:color w:val="auto"/>
                <w:lang w:val="en-AU"/>
              </w:rPr>
            </w:pPr>
            <w:r w:rsidRPr="007F27D5">
              <w:rPr>
                <w:b/>
                <w:color w:val="auto"/>
              </w:rPr>
              <w:lastRenderedPageBreak/>
              <w:t>10. Support information:</w:t>
            </w:r>
          </w:p>
        </w:tc>
      </w:tr>
      <w:tr w:rsidR="007F27D5" w:rsidRPr="007F27D5" w14:paraId="0FDA4F6C" w14:textId="77777777" w:rsidTr="007F27D5">
        <w:tc>
          <w:tcPr>
            <w:tcW w:w="10881" w:type="dxa"/>
            <w:tcBorders>
              <w:top w:val="single" w:sz="4" w:space="0" w:color="31849B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14:paraId="63CA4F72" w14:textId="77777777" w:rsidR="007F27D5" w:rsidRPr="007F27D5" w:rsidRDefault="007F27D5">
            <w:pPr>
              <w:rPr>
                <w:color w:val="auto"/>
                <w:sz w:val="18"/>
              </w:rPr>
            </w:pPr>
            <w:r w:rsidRPr="007F27D5">
              <w:rPr>
                <w:color w:val="auto"/>
                <w:sz w:val="18"/>
              </w:rPr>
              <w:t>Please provide any other information you feel may help me to gain an understanding of the project.</w:t>
            </w:r>
          </w:p>
          <w:p w14:paraId="6356B13D" w14:textId="77777777" w:rsidR="007F27D5" w:rsidRPr="007F27D5" w:rsidRDefault="007F27D5" w:rsidP="00436320">
            <w:pPr>
              <w:rPr>
                <w:color w:val="auto"/>
                <w:sz w:val="20"/>
                <w:szCs w:val="20"/>
              </w:rPr>
            </w:pPr>
            <w:r w:rsidRPr="007F27D5">
              <w:rPr>
                <w:color w:val="auto"/>
                <w:sz w:val="18"/>
              </w:rPr>
              <w:t>This can include links to other websites or additional documents.</w:t>
            </w:r>
            <w:r w:rsidRPr="007F27D5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4525A90B" w14:textId="77777777" w:rsidR="007F27D5" w:rsidRPr="007F27D5" w:rsidRDefault="007F27D5" w:rsidP="007F27D5">
      <w:pPr>
        <w:rPr>
          <w:color w:val="auto"/>
          <w:sz w:val="20"/>
          <w:szCs w:val="20"/>
          <w:lang w:eastAsia="en-US"/>
        </w:rPr>
      </w:pPr>
    </w:p>
    <w:tbl>
      <w:tblPr>
        <w:tblW w:w="1088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008080"/>
        <w:tblLook w:val="00A0" w:firstRow="1" w:lastRow="0" w:firstColumn="1" w:lastColumn="0" w:noHBand="0" w:noVBand="0"/>
      </w:tblPr>
      <w:tblGrid>
        <w:gridCol w:w="10881"/>
      </w:tblGrid>
      <w:tr w:rsidR="007F27D5" w:rsidRPr="007F27D5" w14:paraId="439F2E90" w14:textId="77777777" w:rsidTr="007F27D5">
        <w:tc>
          <w:tcPr>
            <w:tcW w:w="1088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00B0F0"/>
            <w:hideMark/>
          </w:tcPr>
          <w:p w14:paraId="50D2D76C" w14:textId="77777777" w:rsidR="007F27D5" w:rsidRPr="007F27D5" w:rsidRDefault="007F27D5">
            <w:pPr>
              <w:rPr>
                <w:b/>
                <w:color w:val="auto"/>
                <w:lang w:val="en-AU"/>
              </w:rPr>
            </w:pPr>
            <w:r w:rsidRPr="007F27D5">
              <w:rPr>
                <w:b/>
                <w:color w:val="auto"/>
              </w:rPr>
              <w:t>11. SEO keywords (if website)</w:t>
            </w:r>
          </w:p>
        </w:tc>
      </w:tr>
      <w:tr w:rsidR="007F27D5" w:rsidRPr="007F27D5" w14:paraId="0318CF7D" w14:textId="77777777" w:rsidTr="007F27D5">
        <w:tc>
          <w:tcPr>
            <w:tcW w:w="108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CCA2C78" w14:textId="77777777" w:rsidR="007F27D5" w:rsidRPr="007F27D5" w:rsidRDefault="007F27D5" w:rsidP="00436320">
            <w:pPr>
              <w:rPr>
                <w:color w:val="auto"/>
                <w:sz w:val="18"/>
                <w:szCs w:val="20"/>
              </w:rPr>
            </w:pPr>
            <w:r w:rsidRPr="007F27D5">
              <w:rPr>
                <w:color w:val="auto"/>
                <w:sz w:val="18"/>
              </w:rPr>
              <w:t>Please nominate keyword phrases you’d like your website to rank for. (Remember, the longer the keyword phrase, the more chance you have of ranking – so go for ‘Landscape gardener Sydney’, rather than just ‘gardener’.)</w:t>
            </w:r>
          </w:p>
        </w:tc>
      </w:tr>
    </w:tbl>
    <w:p w14:paraId="69DCA45B" w14:textId="77777777" w:rsidR="007F27D5" w:rsidRPr="007F27D5" w:rsidRDefault="007F27D5" w:rsidP="007F27D5">
      <w:pPr>
        <w:rPr>
          <w:color w:val="auto"/>
          <w:sz w:val="20"/>
          <w:szCs w:val="20"/>
          <w:lang w:eastAsia="en-US"/>
        </w:rPr>
      </w:pPr>
    </w:p>
    <w:tbl>
      <w:tblPr>
        <w:tblW w:w="1088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008080"/>
        <w:tblLook w:val="00A0" w:firstRow="1" w:lastRow="0" w:firstColumn="1" w:lastColumn="0" w:noHBand="0" w:noVBand="0"/>
      </w:tblPr>
      <w:tblGrid>
        <w:gridCol w:w="10881"/>
      </w:tblGrid>
      <w:tr w:rsidR="007F27D5" w:rsidRPr="007F27D5" w14:paraId="4604FC80" w14:textId="77777777" w:rsidTr="007F27D5">
        <w:tc>
          <w:tcPr>
            <w:tcW w:w="1088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00B0F0"/>
            <w:hideMark/>
          </w:tcPr>
          <w:p w14:paraId="509A2EDF" w14:textId="77777777" w:rsidR="007F27D5" w:rsidRPr="007F27D5" w:rsidRDefault="007F27D5">
            <w:pPr>
              <w:rPr>
                <w:b/>
                <w:color w:val="auto"/>
                <w:lang w:val="en-AU"/>
              </w:rPr>
            </w:pPr>
            <w:r w:rsidRPr="007F27D5">
              <w:rPr>
                <w:b/>
                <w:color w:val="auto"/>
              </w:rPr>
              <w:t>12. Final deliverables:</w:t>
            </w:r>
          </w:p>
        </w:tc>
      </w:tr>
      <w:tr w:rsidR="007F27D5" w:rsidRPr="007F27D5" w14:paraId="5A7D5651" w14:textId="77777777" w:rsidTr="007F27D5">
        <w:tc>
          <w:tcPr>
            <w:tcW w:w="108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8578C06" w14:textId="77777777" w:rsidR="007F27D5" w:rsidRPr="007F27D5" w:rsidRDefault="007F27D5">
            <w:pPr>
              <w:rPr>
                <w:color w:val="auto"/>
                <w:sz w:val="22"/>
                <w:szCs w:val="22"/>
              </w:rPr>
            </w:pPr>
            <w:r w:rsidRPr="007F27D5">
              <w:rPr>
                <w:color w:val="auto"/>
                <w:sz w:val="18"/>
              </w:rPr>
              <w:t xml:space="preserve">Please describe exactly what you think the final deliverables will be. </w:t>
            </w:r>
            <w:r w:rsidR="00436320">
              <w:rPr>
                <w:color w:val="auto"/>
                <w:sz w:val="18"/>
              </w:rPr>
              <w:br/>
            </w:r>
            <w:r w:rsidRPr="007F27D5">
              <w:rPr>
                <w:color w:val="auto"/>
                <w:sz w:val="18"/>
              </w:rPr>
              <w:t>E.g. How many web pages am I writing? How many pages does your brochure have? What length are the pages?</w:t>
            </w:r>
            <w:r w:rsidRPr="007F27D5">
              <w:rPr>
                <w:color w:val="auto"/>
                <w:sz w:val="22"/>
                <w:szCs w:val="22"/>
              </w:rPr>
              <w:t xml:space="preserve"> </w:t>
            </w:r>
          </w:p>
          <w:p w14:paraId="61A38DA1" w14:textId="77777777" w:rsidR="007F27D5" w:rsidRPr="007F27D5" w:rsidRDefault="007F27D5">
            <w:pPr>
              <w:rPr>
                <w:color w:val="auto"/>
                <w:szCs w:val="20"/>
              </w:rPr>
            </w:pPr>
          </w:p>
        </w:tc>
      </w:tr>
    </w:tbl>
    <w:p w14:paraId="156552CC" w14:textId="77777777" w:rsidR="007F27D5" w:rsidRPr="007F27D5" w:rsidRDefault="007F27D5" w:rsidP="007F27D5">
      <w:pPr>
        <w:rPr>
          <w:color w:val="auto"/>
          <w:sz w:val="20"/>
          <w:szCs w:val="20"/>
          <w:lang w:eastAsia="en-US"/>
        </w:rPr>
      </w:pPr>
    </w:p>
    <w:tbl>
      <w:tblPr>
        <w:tblW w:w="1088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008080"/>
        <w:tblLook w:val="00A0" w:firstRow="1" w:lastRow="0" w:firstColumn="1" w:lastColumn="0" w:noHBand="0" w:noVBand="0"/>
      </w:tblPr>
      <w:tblGrid>
        <w:gridCol w:w="2376"/>
        <w:gridCol w:w="8505"/>
      </w:tblGrid>
      <w:tr w:rsidR="007F27D5" w:rsidRPr="007F27D5" w14:paraId="2D2B2AEF" w14:textId="77777777" w:rsidTr="007F27D5">
        <w:tc>
          <w:tcPr>
            <w:tcW w:w="10881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00B0F0"/>
            <w:hideMark/>
          </w:tcPr>
          <w:p w14:paraId="6B2608C4" w14:textId="77777777" w:rsidR="007F27D5" w:rsidRPr="007F27D5" w:rsidRDefault="007F27D5">
            <w:pPr>
              <w:rPr>
                <w:b/>
                <w:color w:val="auto"/>
                <w:lang w:val="en-AU"/>
              </w:rPr>
            </w:pPr>
            <w:r w:rsidRPr="007F27D5">
              <w:rPr>
                <w:b/>
                <w:color w:val="auto"/>
              </w:rPr>
              <w:t>13. Timings:</w:t>
            </w:r>
          </w:p>
        </w:tc>
      </w:tr>
      <w:tr w:rsidR="007F27D5" w:rsidRPr="007F27D5" w14:paraId="4B863D9F" w14:textId="77777777" w:rsidTr="007F27D5">
        <w:tc>
          <w:tcPr>
            <w:tcW w:w="23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6C1AE3AB" w14:textId="77777777" w:rsidR="007F27D5" w:rsidRPr="007F27D5" w:rsidRDefault="007F27D5">
            <w:pPr>
              <w:rPr>
                <w:color w:val="auto"/>
              </w:rPr>
            </w:pPr>
            <w:r w:rsidRPr="007F27D5">
              <w:rPr>
                <w:color w:val="auto"/>
              </w:rPr>
              <w:t>First draft:</w:t>
            </w:r>
          </w:p>
        </w:tc>
        <w:tc>
          <w:tcPr>
            <w:tcW w:w="85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E9D16F2" w14:textId="77777777" w:rsidR="007F27D5" w:rsidRPr="007F27D5" w:rsidRDefault="007F27D5" w:rsidP="00F05F32">
            <w:pPr>
              <w:rPr>
                <w:color w:val="auto"/>
                <w:szCs w:val="20"/>
              </w:rPr>
            </w:pPr>
            <w:r w:rsidRPr="007F27D5">
              <w:rPr>
                <w:color w:val="auto"/>
                <w:sz w:val="18"/>
              </w:rPr>
              <w:t>When do you wish to see the first draft?</w:t>
            </w:r>
            <w:r w:rsidRPr="007F27D5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7F27D5" w:rsidRPr="007F27D5" w14:paraId="544B2A18" w14:textId="77777777" w:rsidTr="007F27D5">
        <w:tc>
          <w:tcPr>
            <w:tcW w:w="23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77F6D254" w14:textId="77777777" w:rsidR="007F27D5" w:rsidRPr="007F27D5" w:rsidRDefault="007F27D5">
            <w:pPr>
              <w:rPr>
                <w:color w:val="auto"/>
              </w:rPr>
            </w:pPr>
            <w:r w:rsidRPr="007F27D5">
              <w:rPr>
                <w:color w:val="auto"/>
              </w:rPr>
              <w:lastRenderedPageBreak/>
              <w:t>Second draft:</w:t>
            </w:r>
          </w:p>
        </w:tc>
        <w:tc>
          <w:tcPr>
            <w:tcW w:w="85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2EFCAFD" w14:textId="77777777" w:rsidR="007F27D5" w:rsidRPr="007F27D5" w:rsidRDefault="007F27D5" w:rsidP="00F05F32">
            <w:pPr>
              <w:rPr>
                <w:color w:val="auto"/>
                <w:szCs w:val="20"/>
              </w:rPr>
            </w:pPr>
            <w:r w:rsidRPr="007F27D5">
              <w:rPr>
                <w:color w:val="auto"/>
                <w:sz w:val="18"/>
              </w:rPr>
              <w:t>When do you wish to see the second draft? Consider your time to review and amend.</w:t>
            </w:r>
            <w:r w:rsidRPr="007F27D5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7F27D5" w:rsidRPr="007F27D5" w14:paraId="0DAD241D" w14:textId="77777777" w:rsidTr="007F27D5">
        <w:tc>
          <w:tcPr>
            <w:tcW w:w="23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629AC0EB" w14:textId="77777777" w:rsidR="007F27D5" w:rsidRPr="007F27D5" w:rsidRDefault="007F27D5">
            <w:pPr>
              <w:rPr>
                <w:color w:val="auto"/>
              </w:rPr>
            </w:pPr>
            <w:r w:rsidRPr="007F27D5">
              <w:rPr>
                <w:color w:val="auto"/>
              </w:rPr>
              <w:t>Final draft:</w:t>
            </w:r>
          </w:p>
        </w:tc>
        <w:tc>
          <w:tcPr>
            <w:tcW w:w="85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5E7EE48" w14:textId="77777777" w:rsidR="007F27D5" w:rsidRPr="007F27D5" w:rsidRDefault="007F27D5" w:rsidP="00F05F32">
            <w:pPr>
              <w:rPr>
                <w:color w:val="auto"/>
                <w:szCs w:val="20"/>
              </w:rPr>
            </w:pPr>
            <w:r w:rsidRPr="007F27D5">
              <w:rPr>
                <w:color w:val="auto"/>
                <w:sz w:val="18"/>
              </w:rPr>
              <w:t>What is your final deadline? What is driving this deadline?</w:t>
            </w:r>
            <w:r w:rsidRPr="007F27D5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F05F32" w:rsidRPr="007F27D5" w14:paraId="754940F3" w14:textId="77777777" w:rsidTr="007F27D5">
        <w:tc>
          <w:tcPr>
            <w:tcW w:w="23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64F2BD9" w14:textId="77777777" w:rsidR="00F05F32" w:rsidRPr="007F27D5" w:rsidRDefault="00F05F32">
            <w:pPr>
              <w:rPr>
                <w:color w:val="auto"/>
              </w:rPr>
            </w:pPr>
            <w:r>
              <w:rPr>
                <w:color w:val="auto"/>
              </w:rPr>
              <w:t xml:space="preserve">Sign off: </w:t>
            </w:r>
          </w:p>
        </w:tc>
        <w:tc>
          <w:tcPr>
            <w:tcW w:w="85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6521054" w14:textId="77777777" w:rsidR="00F05F32" w:rsidRPr="007F27D5" w:rsidRDefault="00F05F32" w:rsidP="00F05F32"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Who else needs to sign off this piece? </w:t>
            </w:r>
          </w:p>
        </w:tc>
      </w:tr>
    </w:tbl>
    <w:p w14:paraId="164DB3B3" w14:textId="77777777" w:rsidR="007F27D5" w:rsidRPr="007F27D5" w:rsidRDefault="007F27D5" w:rsidP="007F27D5">
      <w:pPr>
        <w:rPr>
          <w:color w:val="auto"/>
          <w:sz w:val="20"/>
          <w:szCs w:val="20"/>
          <w:lang w:eastAsia="en-US"/>
        </w:rPr>
      </w:pPr>
    </w:p>
    <w:tbl>
      <w:tblPr>
        <w:tblStyle w:val="GridTable1Light-Accent1"/>
        <w:tblW w:w="10881" w:type="dxa"/>
        <w:tblLook w:val="00A0" w:firstRow="1" w:lastRow="0" w:firstColumn="1" w:lastColumn="0" w:noHBand="0" w:noVBand="0"/>
      </w:tblPr>
      <w:tblGrid>
        <w:gridCol w:w="10881"/>
      </w:tblGrid>
      <w:tr w:rsidR="007F27D5" w:rsidRPr="007F27D5" w14:paraId="444BD6BE" w14:textId="77777777" w:rsidTr="007F27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hideMark/>
          </w:tcPr>
          <w:p w14:paraId="3DF39299" w14:textId="77777777" w:rsidR="007F27D5" w:rsidRPr="007F27D5" w:rsidRDefault="007F27D5">
            <w:pPr>
              <w:rPr>
                <w:color w:val="auto"/>
              </w:rPr>
            </w:pPr>
            <w:r w:rsidRPr="007F27D5">
              <w:rPr>
                <w:b w:val="0"/>
                <w:color w:val="auto"/>
              </w:rPr>
              <w:t>14. Budget:</w:t>
            </w:r>
          </w:p>
        </w:tc>
      </w:tr>
      <w:tr w:rsidR="007F27D5" w:rsidRPr="007F27D5" w14:paraId="3D987712" w14:textId="77777777" w:rsidTr="007F27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14:paraId="2C7A04BA" w14:textId="77777777" w:rsidR="007F27D5" w:rsidRPr="007F27D5" w:rsidRDefault="007F27D5">
            <w:pPr>
              <w:rPr>
                <w:b w:val="0"/>
                <w:color w:val="auto"/>
                <w:sz w:val="22"/>
                <w:szCs w:val="22"/>
              </w:rPr>
            </w:pPr>
            <w:r w:rsidRPr="007F27D5">
              <w:rPr>
                <w:color w:val="auto"/>
                <w:sz w:val="18"/>
              </w:rPr>
              <w:t>If we haven’t already agreed on your budget, please detail any budget limits.</w:t>
            </w:r>
            <w:r w:rsidRPr="007F27D5">
              <w:rPr>
                <w:color w:val="auto"/>
                <w:sz w:val="22"/>
                <w:szCs w:val="22"/>
              </w:rPr>
              <w:t xml:space="preserve"> </w:t>
            </w:r>
          </w:p>
          <w:p w14:paraId="601414E8" w14:textId="77777777" w:rsidR="007F27D5" w:rsidRPr="007F27D5" w:rsidRDefault="007F27D5">
            <w:pPr>
              <w:rPr>
                <w:color w:val="auto"/>
                <w:sz w:val="22"/>
                <w:szCs w:val="22"/>
              </w:rPr>
            </w:pPr>
          </w:p>
          <w:p w14:paraId="7D72F11A" w14:textId="77777777" w:rsidR="007F27D5" w:rsidRPr="007F27D5" w:rsidRDefault="007F27D5">
            <w:pPr>
              <w:rPr>
                <w:color w:val="auto"/>
                <w:szCs w:val="20"/>
              </w:rPr>
            </w:pPr>
          </w:p>
        </w:tc>
      </w:tr>
    </w:tbl>
    <w:p w14:paraId="1D1CB480" w14:textId="77777777" w:rsidR="007F27D5" w:rsidRPr="007F27D5" w:rsidRDefault="007F27D5" w:rsidP="007F27D5">
      <w:pPr>
        <w:pStyle w:val="Style1"/>
        <w:spacing w:line="360" w:lineRule="auto"/>
        <w:rPr>
          <w:rFonts w:ascii="Arial" w:hAnsi="Arial" w:cs="Arial"/>
          <w:sz w:val="22"/>
          <w:szCs w:val="28"/>
        </w:rPr>
      </w:pPr>
    </w:p>
    <w:p w14:paraId="7145467F" w14:textId="77777777" w:rsidR="007F27D5" w:rsidRPr="007F27D5" w:rsidRDefault="007F27D5" w:rsidP="007F27D5">
      <w:pPr>
        <w:pStyle w:val="Style1"/>
        <w:spacing w:line="360" w:lineRule="auto"/>
        <w:rPr>
          <w:rFonts w:ascii="Arial" w:hAnsi="Arial" w:cs="Arial"/>
          <w:sz w:val="22"/>
          <w:szCs w:val="28"/>
        </w:rPr>
      </w:pPr>
    </w:p>
    <w:p w14:paraId="09AE7897" w14:textId="77777777" w:rsidR="007F27D5" w:rsidRPr="007F27D5" w:rsidRDefault="007F27D5" w:rsidP="00436320">
      <w:pPr>
        <w:pStyle w:val="Heading2"/>
      </w:pPr>
    </w:p>
    <w:sectPr w:rsidR="007F27D5" w:rsidRPr="007F27D5" w:rsidSect="0043632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901" w:right="1008" w:bottom="1276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74AC0" w14:textId="77777777" w:rsidR="00A37ED8" w:rsidRDefault="00A37ED8">
      <w:pPr>
        <w:spacing w:before="0" w:after="0" w:line="240" w:lineRule="auto"/>
      </w:pPr>
      <w:r>
        <w:separator/>
      </w:r>
    </w:p>
    <w:p w14:paraId="676BA51A" w14:textId="77777777" w:rsidR="00A37ED8" w:rsidRDefault="00A37ED8"/>
  </w:endnote>
  <w:endnote w:type="continuationSeparator" w:id="0">
    <w:p w14:paraId="38F5B77A" w14:textId="77777777" w:rsidR="00A37ED8" w:rsidRDefault="00A37ED8">
      <w:pPr>
        <w:spacing w:before="0" w:after="0" w:line="240" w:lineRule="auto"/>
      </w:pPr>
      <w:r>
        <w:continuationSeparator/>
      </w:r>
    </w:p>
    <w:p w14:paraId="458CA58D" w14:textId="77777777" w:rsidR="00A37ED8" w:rsidRDefault="00A37E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???? Pro W3">
    <w:altName w:val="MS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AD350" w14:textId="77777777" w:rsidR="00D4304F" w:rsidRDefault="00436320" w:rsidP="00436320">
    <w:pPr>
      <w:pStyle w:val="Footer"/>
      <w:shd w:val="clear" w:color="auto" w:fill="00B0F0"/>
      <w:jc w:val="right"/>
    </w:pPr>
    <w:r>
      <w:t xml:space="preserve">Marketing Goodness </w:t>
    </w:r>
    <w:r w:rsidR="00D651B9">
      <w:fldChar w:fldCharType="begin"/>
    </w:r>
    <w:r w:rsidR="00D651B9">
      <w:instrText xml:space="preserve"> PAGE   \* MERGEFORMAT </w:instrText>
    </w:r>
    <w:r w:rsidR="00D651B9">
      <w:fldChar w:fldCharType="separate"/>
    </w:r>
    <w:r w:rsidR="009F5E2B">
      <w:rPr>
        <w:noProof/>
      </w:rPr>
      <w:t>2</w:t>
    </w:r>
    <w:r w:rsidR="00D651B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EEB78" w14:textId="77777777" w:rsidR="00D4304F" w:rsidRPr="007F27D5" w:rsidRDefault="007F27D5" w:rsidP="007F27D5">
    <w:pPr>
      <w:pStyle w:val="Footer"/>
      <w:shd w:val="clear" w:color="auto" w:fill="00B0F0"/>
      <w:rPr>
        <w:lang w:val="en-AU"/>
      </w:rPr>
    </w:pPr>
    <w:r>
      <w:rPr>
        <w:lang w:val="en-AU"/>
      </w:rPr>
      <w:t xml:space="preserve">Marketing Goodness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0596A" w14:textId="77777777" w:rsidR="00A37ED8" w:rsidRDefault="00A37ED8">
      <w:pPr>
        <w:spacing w:before="0" w:after="0" w:line="240" w:lineRule="auto"/>
      </w:pPr>
      <w:r>
        <w:separator/>
      </w:r>
    </w:p>
    <w:p w14:paraId="030325BB" w14:textId="77777777" w:rsidR="00A37ED8" w:rsidRDefault="00A37ED8"/>
  </w:footnote>
  <w:footnote w:type="continuationSeparator" w:id="0">
    <w:p w14:paraId="504642E3" w14:textId="77777777" w:rsidR="00A37ED8" w:rsidRDefault="00A37ED8">
      <w:pPr>
        <w:spacing w:before="0" w:after="0" w:line="240" w:lineRule="auto"/>
      </w:pPr>
      <w:r>
        <w:continuationSeparator/>
      </w:r>
    </w:p>
    <w:p w14:paraId="3280D263" w14:textId="77777777" w:rsidR="00A37ED8" w:rsidRDefault="00A37E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5A975" w14:textId="77777777" w:rsidR="00436320" w:rsidRDefault="00436320" w:rsidP="00436320">
    <w:pPr>
      <w:pStyle w:val="Header"/>
      <w:jc w:val="right"/>
    </w:pPr>
    <w:r>
      <w:rPr>
        <w:noProof/>
      </w:rPr>
      <w:drawing>
        <wp:inline distT="0" distB="0" distL="0" distR="0" wp14:anchorId="3FDDB4B8" wp14:editId="376ADBA0">
          <wp:extent cx="1112520" cy="891540"/>
          <wp:effectExtent l="0" t="0" r="0" b="0"/>
          <wp:docPr id="203" name="Picture 203" descr="C:\Users\rebec\Dropbox\00 Marketing Goodness Master File\Art Work\MG ARTWORK\Version 1\Marketing Goodness_c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3" descr="C:\Users\rebec\Dropbox\00 Marketing Goodness Master File\Art Work\MG ARTWORK\Version 1\Marketing Goodness_c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>
      <w:rPr>
        <w:noProof/>
      </w:rPr>
      <w:drawing>
        <wp:inline distT="0" distB="0" distL="0" distR="0" wp14:anchorId="1978485E" wp14:editId="367CFD50">
          <wp:extent cx="2217420" cy="1082040"/>
          <wp:effectExtent l="0" t="0" r="0" b="0"/>
          <wp:docPr id="204" name="Picture 204" descr="C:\Users\rebec\Dropbox\00 Marketing Goodness Master File\Art Work\CPM_Australian Marketing Institute\TM CP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 descr="C:\Users\rebec\Dropbox\00 Marketing Goodness Master File\Art Work\CPM_Australian Marketing Institute\TM CPM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5FFE8" w14:textId="77777777" w:rsidR="007A6C5B" w:rsidRDefault="00436320" w:rsidP="007A6C5B">
    <w:pPr>
      <w:pStyle w:val="Header"/>
      <w:jc w:val="center"/>
    </w:pPr>
    <w:r>
      <w:rPr>
        <w:rFonts w:ascii="Georgia" w:eastAsia="Times New Roman" w:hAnsi="Georgia"/>
        <w:b/>
        <w:noProof/>
        <w:color w:val="00B0F0"/>
        <w:sz w:val="36"/>
        <w:szCs w:val="36"/>
        <w:lang w:eastAsia="en-AU"/>
      </w:rPr>
      <w:drawing>
        <wp:inline distT="0" distB="0" distL="0" distR="0" wp14:anchorId="740EC49F" wp14:editId="7599EA70">
          <wp:extent cx="1424940" cy="960120"/>
          <wp:effectExtent l="0" t="0" r="0" b="0"/>
          <wp:docPr id="20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30" t="18681" r="15591" b="22353"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46A1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20F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92E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8A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90E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69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F2E5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456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0429F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F1117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15"/>
  </w:num>
  <w:num w:numId="6">
    <w:abstractNumId w:val="17"/>
  </w:num>
  <w:num w:numId="7">
    <w:abstractNumId w:val="10"/>
  </w:num>
  <w:num w:numId="8">
    <w:abstractNumId w:val="18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375"/>
    <w:rsid w:val="0000795A"/>
    <w:rsid w:val="000726A1"/>
    <w:rsid w:val="00227DF5"/>
    <w:rsid w:val="002D22E0"/>
    <w:rsid w:val="003008EC"/>
    <w:rsid w:val="003112E5"/>
    <w:rsid w:val="00436320"/>
    <w:rsid w:val="005D5139"/>
    <w:rsid w:val="00674665"/>
    <w:rsid w:val="0075279C"/>
    <w:rsid w:val="007A6C5B"/>
    <w:rsid w:val="007E2EC3"/>
    <w:rsid w:val="007E6A57"/>
    <w:rsid w:val="007F27D5"/>
    <w:rsid w:val="00812174"/>
    <w:rsid w:val="009B0DD2"/>
    <w:rsid w:val="009B2375"/>
    <w:rsid w:val="009F5E2B"/>
    <w:rsid w:val="00A37ED8"/>
    <w:rsid w:val="00B71C13"/>
    <w:rsid w:val="00C26B95"/>
    <w:rsid w:val="00C52FC2"/>
    <w:rsid w:val="00D4304F"/>
    <w:rsid w:val="00D651B9"/>
    <w:rsid w:val="00E53907"/>
    <w:rsid w:val="00EC0F68"/>
    <w:rsid w:val="00EC5313"/>
    <w:rsid w:val="00F05F32"/>
    <w:rsid w:val="00FB431B"/>
    <w:rsid w:val="00FC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930FD4"/>
  <w15:chartTrackingRefBased/>
  <w15:docId w15:val="{B7E1E7E1-41B8-43CC-B10A-FCBB5AF6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313"/>
    <w:pPr>
      <w:spacing w:before="160" w:after="320" w:line="360" w:lineRule="auto"/>
    </w:pPr>
    <w:rPr>
      <w:color w:val="595959"/>
      <w:sz w:val="24"/>
      <w:szCs w:val="24"/>
      <w:lang w:val="en-US" w:eastAsia="ja-JP"/>
    </w:rPr>
  </w:style>
  <w:style w:type="paragraph" w:styleId="Heading1">
    <w:name w:val="heading 1"/>
    <w:basedOn w:val="Normal"/>
    <w:link w:val="Heading1Char"/>
    <w:autoRedefine/>
    <w:uiPriority w:val="9"/>
    <w:qFormat/>
    <w:rsid w:val="007A6C5B"/>
    <w:pPr>
      <w:keepNext/>
      <w:keepLines/>
      <w:spacing w:before="240" w:line="240" w:lineRule="auto"/>
      <w:contextualSpacing/>
      <w:outlineLvl w:val="0"/>
    </w:pPr>
    <w:rPr>
      <w:rFonts w:eastAsia="Times New Roman"/>
      <w:caps/>
      <w:color w:val="003863"/>
      <w:spacing w:val="14"/>
      <w:sz w:val="64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436320"/>
    <w:pPr>
      <w:keepNext/>
      <w:keepLines/>
      <w:spacing w:after="200" w:line="240" w:lineRule="auto"/>
      <w:contextualSpacing/>
      <w:jc w:val="center"/>
      <w:outlineLvl w:val="1"/>
    </w:pPr>
    <w:rPr>
      <w:rFonts w:eastAsia="Times New Roman"/>
      <w:caps/>
      <w:color w:val="00B0F0"/>
      <w:spacing w:val="14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6C5B"/>
    <w:pPr>
      <w:keepNext/>
      <w:keepLines/>
      <w:spacing w:after="240" w:line="240" w:lineRule="auto"/>
      <w:contextualSpacing/>
      <w:outlineLvl w:val="2"/>
    </w:pPr>
    <w:rPr>
      <w:rFonts w:eastAsia="Times New Roman"/>
      <w:color w:val="808080"/>
      <w:sz w:val="3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6C5B"/>
    <w:pPr>
      <w:keepNext/>
      <w:keepLines/>
      <w:spacing w:before="40" w:after="0"/>
      <w:outlineLvl w:val="3"/>
    </w:pPr>
    <w:rPr>
      <w:rFonts w:eastAsia="Times New Roman"/>
      <w:i/>
      <w:iCs/>
      <w:color w:val="8080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431B"/>
    <w:pPr>
      <w:keepNext/>
      <w:keepLines/>
      <w:spacing w:before="40" w:after="0"/>
      <w:outlineLvl w:val="5"/>
    </w:pPr>
    <w:rPr>
      <w:rFonts w:ascii="Georgia" w:eastAsia="Times New Roman" w:hAnsi="Georgia"/>
      <w:color w:val="0072C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431B"/>
    <w:pPr>
      <w:keepNext/>
      <w:keepLines/>
      <w:spacing w:after="180" w:line="240" w:lineRule="auto"/>
      <w:outlineLvl w:val="6"/>
    </w:pPr>
    <w:rPr>
      <w:rFonts w:ascii="Georgia" w:eastAsia="Times New Roman" w:hAnsi="Georgia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431B"/>
    <w:pPr>
      <w:keepNext/>
      <w:keepLines/>
      <w:spacing w:after="180" w:line="240" w:lineRule="auto"/>
      <w:outlineLvl w:val="7"/>
    </w:pPr>
    <w:rPr>
      <w:rFonts w:ascii="Georgia" w:eastAsia="Times New Roman" w:hAnsi="Georgia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431B"/>
    <w:pPr>
      <w:keepNext/>
      <w:keepLines/>
      <w:spacing w:after="180" w:line="240" w:lineRule="auto"/>
      <w:outlineLvl w:val="8"/>
    </w:pPr>
    <w:rPr>
      <w:rFonts w:ascii="Georgia" w:eastAsia="Times New Roman" w:hAnsi="Georgia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basedOn w:val="TableNormal"/>
    <w:uiPriority w:val="48"/>
    <w:tblPr>
      <w:tblStyleRowBandSize w:val="1"/>
      <w:tblStyleColBandSize w:val="1"/>
      <w:tblBorders>
        <w:top w:val="single" w:sz="4" w:space="0" w:color="0072C6"/>
        <w:left w:val="single" w:sz="4" w:space="0" w:color="0072C6"/>
        <w:bottom w:val="single" w:sz="4" w:space="0" w:color="0072C6"/>
        <w:right w:val="single" w:sz="4" w:space="0" w:color="0072C6"/>
      </w:tblBorders>
    </w:tblPr>
    <w:tblStylePr w:type="firstRow">
      <w:rPr>
        <w:b/>
        <w:bCs/>
        <w:color w:val="FFFFFF"/>
      </w:rPr>
      <w:tblPr/>
      <w:tcPr>
        <w:shd w:val="clear" w:color="auto" w:fill="0072C6"/>
      </w:tcPr>
    </w:tblStylePr>
    <w:tblStylePr w:type="lastRow">
      <w:rPr>
        <w:b/>
        <w:bCs/>
      </w:rPr>
      <w:tblPr/>
      <w:tcPr>
        <w:tcBorders>
          <w:top w:val="double" w:sz="4" w:space="0" w:color="0072C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72C6"/>
          <w:right w:val="single" w:sz="4" w:space="0" w:color="0072C6"/>
        </w:tcBorders>
      </w:tcPr>
    </w:tblStylePr>
    <w:tblStylePr w:type="band1Horz">
      <w:tblPr/>
      <w:tcPr>
        <w:tcBorders>
          <w:top w:val="single" w:sz="4" w:space="0" w:color="0072C6"/>
          <w:bottom w:val="single" w:sz="4" w:space="0" w:color="0072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/>
          <w:left w:val="nil"/>
        </w:tcBorders>
      </w:tcPr>
    </w:tblStylePr>
    <w:tblStylePr w:type="swCell">
      <w:tblPr/>
      <w:tcPr>
        <w:tcBorders>
          <w:top w:val="double" w:sz="4" w:space="0" w:color="0072C6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C52FC2"/>
    <w:pPr>
      <w:spacing w:before="0" w:after="0" w:line="240" w:lineRule="auto"/>
      <w:contextualSpacing/>
    </w:pPr>
    <w:rPr>
      <w:rFonts w:ascii="Georgia" w:eastAsia="Times New Roman" w:hAnsi="Georgia"/>
      <w:caps/>
      <w:color w:val="8A4203"/>
      <w:spacing w:val="14"/>
      <w:kern w:val="28"/>
      <w:sz w:val="84"/>
      <w:szCs w:val="56"/>
    </w:rPr>
  </w:style>
  <w:style w:type="character" w:customStyle="1" w:styleId="TitleChar">
    <w:name w:val="Title Char"/>
    <w:link w:val="Title"/>
    <w:uiPriority w:val="10"/>
    <w:semiHidden/>
    <w:rsid w:val="00C52FC2"/>
    <w:rPr>
      <w:rFonts w:ascii="Georgia" w:eastAsia="Times New Roman" w:hAnsi="Georgia" w:cs="Times New Roman"/>
      <w:caps/>
      <w:color w:val="8A4203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="Times New Roman"/>
      <w:caps/>
      <w:sz w:val="40"/>
      <w:szCs w:val="22"/>
    </w:rPr>
  </w:style>
  <w:style w:type="character" w:customStyle="1" w:styleId="Heading1Char">
    <w:name w:val="Heading 1 Char"/>
    <w:link w:val="Heading1"/>
    <w:uiPriority w:val="9"/>
    <w:rsid w:val="007A6C5B"/>
    <w:rPr>
      <w:rFonts w:ascii="Arial" w:eastAsia="Times New Roman" w:hAnsi="Arial" w:cs="Times New Roman"/>
      <w:caps/>
      <w:color w:val="003863"/>
      <w:spacing w:val="14"/>
      <w:sz w:val="64"/>
      <w:szCs w:val="32"/>
    </w:rPr>
  </w:style>
  <w:style w:type="character" w:customStyle="1" w:styleId="Heading2Char">
    <w:name w:val="Heading 2 Char"/>
    <w:link w:val="Heading2"/>
    <w:uiPriority w:val="9"/>
    <w:rsid w:val="00436320"/>
    <w:rPr>
      <w:rFonts w:eastAsia="Times New Roman"/>
      <w:caps/>
      <w:color w:val="00B0F0"/>
      <w:spacing w:val="14"/>
      <w:sz w:val="40"/>
      <w:szCs w:val="26"/>
      <w:lang w:val="en-US" w:eastAsia="ja-JP"/>
    </w:rPr>
  </w:style>
  <w:style w:type="paragraph" w:styleId="ListBullet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52FC2"/>
    <w:pPr>
      <w:spacing w:before="360" w:after="560" w:line="264" w:lineRule="auto"/>
      <w:ind w:left="605" w:right="605"/>
      <w:contextualSpacing/>
    </w:pPr>
    <w:rPr>
      <w:rFonts w:ascii="Georgia" w:hAnsi="Georgia"/>
      <w:i/>
      <w:iCs/>
      <w:color w:val="8A4203"/>
      <w:sz w:val="32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leNormal"/>
    <w:uiPriority w:val="99"/>
    <w:pPr>
      <w:spacing w:before="240" w:after="180"/>
    </w:pPr>
    <w:rPr>
      <w:b/>
    </w:rPr>
    <w:tblPr>
      <w:tblBorders>
        <w:bottom w:val="single" w:sz="6" w:space="0" w:color="0072C6"/>
        <w:insideH w:val="single" w:sz="6" w:space="0" w:color="0072C6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="Segoe UI" w:hAnsi="Segoe UI"/>
        <w:b w:val="0"/>
        <w:i w:val="0"/>
        <w:color w:val="0072C6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link w:val="Subtitle"/>
    <w:uiPriority w:val="11"/>
    <w:semiHidden/>
    <w:rPr>
      <w:rFonts w:eastAsia="Times New Roman"/>
      <w:caps/>
      <w:sz w:val="40"/>
      <w:szCs w:val="22"/>
    </w:rPr>
  </w:style>
  <w:style w:type="character" w:customStyle="1" w:styleId="Heading7Char">
    <w:name w:val="Heading 7 Char"/>
    <w:link w:val="Heading7"/>
    <w:uiPriority w:val="9"/>
    <w:semiHidden/>
    <w:rPr>
      <w:rFonts w:ascii="Georgia" w:eastAsia="Times New Roman" w:hAnsi="Georgia" w:cs="Times New Roman"/>
      <w:i/>
      <w:iCs/>
      <w:spacing w:val="14"/>
    </w:rPr>
  </w:style>
  <w:style w:type="character" w:customStyle="1" w:styleId="Heading8Char">
    <w:name w:val="Heading 8 Char"/>
    <w:link w:val="Heading8"/>
    <w:uiPriority w:val="9"/>
    <w:semiHidden/>
    <w:rPr>
      <w:rFonts w:ascii="Georgia" w:eastAsia="Times New Roman" w:hAnsi="Georgia" w:cs="Times New Roman"/>
      <w:spacing w:val="14"/>
      <w:sz w:val="26"/>
      <w:szCs w:val="21"/>
    </w:rPr>
  </w:style>
  <w:style w:type="character" w:customStyle="1" w:styleId="Heading9Char">
    <w:name w:val="Heading 9 Char"/>
    <w:link w:val="Heading9"/>
    <w:uiPriority w:val="9"/>
    <w:semiHidden/>
    <w:rPr>
      <w:rFonts w:ascii="Georgia" w:eastAsia="Times New Roman" w:hAnsi="Georgia" w:cs="Times New Roman"/>
      <w:i/>
      <w:iCs/>
      <w:spacing w:val="14"/>
      <w:sz w:val="26"/>
      <w:szCs w:val="21"/>
    </w:rPr>
  </w:style>
  <w:style w:type="character" w:styleId="SubtleEmphasis">
    <w:name w:val="Subtle Emphasis"/>
    <w:uiPriority w:val="19"/>
    <w:semiHidden/>
    <w:unhideWhenUsed/>
    <w:qFormat/>
    <w:rPr>
      <w:i/>
      <w:iCs/>
      <w:color w:val="0072C6"/>
    </w:rPr>
  </w:style>
  <w:style w:type="character" w:styleId="Emphasis">
    <w:name w:val="Emphasis"/>
    <w:uiPriority w:val="20"/>
    <w:semiHidden/>
    <w:unhideWhenUsed/>
    <w:qFormat/>
    <w:rsid w:val="00C52FC2"/>
    <w:rPr>
      <w:i/>
      <w:iCs/>
      <w:color w:val="8A4203"/>
    </w:rPr>
  </w:style>
  <w:style w:type="character" w:styleId="IntenseEmphasis">
    <w:name w:val="Intense Emphasis"/>
    <w:uiPriority w:val="21"/>
    <w:semiHidden/>
    <w:unhideWhenUsed/>
    <w:qFormat/>
    <w:rsid w:val="00C52FC2"/>
    <w:rPr>
      <w:b/>
      <w:i/>
      <w:iCs/>
      <w:color w:val="8A4203"/>
    </w:rPr>
  </w:style>
  <w:style w:type="character" w:styleId="Strong">
    <w:name w:val="Strong"/>
    <w:uiPriority w:val="22"/>
    <w:semiHidden/>
    <w:unhideWhenUsed/>
    <w:qFormat/>
    <w:rPr>
      <w:b/>
      <w:bCs/>
      <w:color w:val="0072C6"/>
    </w:rPr>
  </w:style>
  <w:style w:type="character" w:styleId="SubtleReference">
    <w:name w:val="Subtle Reference"/>
    <w:uiPriority w:val="31"/>
    <w:semiHidden/>
    <w:unhideWhenUsed/>
    <w:qFormat/>
    <w:rPr>
      <w:i/>
      <w:caps/>
      <w:smallCaps w:val="0"/>
      <w:color w:val="0072C6"/>
    </w:rPr>
  </w:style>
  <w:style w:type="character" w:styleId="IntenseReference">
    <w:name w:val="Intense Reference"/>
    <w:uiPriority w:val="32"/>
    <w:semiHidden/>
    <w:unhideWhenUsed/>
    <w:qFormat/>
    <w:rPr>
      <w:b/>
      <w:bCs/>
      <w:i/>
      <w:caps/>
      <w:smallCaps w:val="0"/>
      <w:color w:val="0072C6"/>
      <w:spacing w:val="0"/>
    </w:rPr>
  </w:style>
  <w:style w:type="character" w:styleId="BookTitle">
    <w:name w:val="Book Title"/>
    <w:uiPriority w:val="33"/>
    <w:semiHidden/>
    <w:unhideWhenUsed/>
    <w:qFormat/>
    <w:rPr>
      <w:b w:val="0"/>
      <w:bCs/>
      <w:i w:val="0"/>
      <w:iCs/>
      <w:color w:val="0072C6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431B"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PlaceholderText">
    <w:name w:val="Placeholder Text"/>
    <w:uiPriority w:val="99"/>
    <w:semiHidden/>
    <w:rsid w:val="00EC0F68"/>
    <w:rPr>
      <w:color w:val="595959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8" w:color="0072C6"/>
        <w:left w:val="single" w:sz="4" w:space="31" w:color="0072C6"/>
        <w:bottom w:val="single" w:sz="4" w:space="8" w:color="0072C6"/>
        <w:right w:val="single" w:sz="4" w:space="31" w:color="0072C6"/>
      </w:pBdr>
      <w:shd w:val="clear" w:color="auto" w:fill="0072C6"/>
      <w:spacing w:before="0" w:after="0" w:line="240" w:lineRule="auto"/>
    </w:pPr>
    <w:rPr>
      <w:color w:val="FFFFFF"/>
    </w:rPr>
  </w:style>
  <w:style w:type="character" w:customStyle="1" w:styleId="FooterChar">
    <w:name w:val="Footer Char"/>
    <w:link w:val="Footer"/>
    <w:uiPriority w:val="99"/>
    <w:rPr>
      <w:color w:val="FFFFFF"/>
      <w:shd w:val="clear" w:color="auto" w:fill="0072C6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7A6C5B"/>
    <w:pPr>
      <w:spacing w:before="360" w:after="560" w:line="264" w:lineRule="auto"/>
      <w:ind w:left="605" w:right="605"/>
      <w:contextualSpacing/>
    </w:pPr>
    <w:rPr>
      <w:b/>
      <w:i/>
      <w:iCs/>
      <w:color w:val="808080"/>
      <w:sz w:val="40"/>
    </w:rPr>
  </w:style>
  <w:style w:type="character" w:customStyle="1" w:styleId="QuoteChar">
    <w:name w:val="Quote Char"/>
    <w:link w:val="Quote"/>
    <w:uiPriority w:val="29"/>
    <w:rsid w:val="007A6C5B"/>
    <w:rPr>
      <w:rFonts w:ascii="Arial" w:hAnsi="Arial"/>
      <w:b/>
      <w:i/>
      <w:iCs/>
      <w:color w:val="808080"/>
      <w:sz w:val="40"/>
    </w:rPr>
  </w:style>
  <w:style w:type="character" w:customStyle="1" w:styleId="IntenseQuoteChar">
    <w:name w:val="Intense Quote Char"/>
    <w:link w:val="IntenseQuote"/>
    <w:uiPriority w:val="30"/>
    <w:semiHidden/>
    <w:rsid w:val="00C52FC2"/>
    <w:rPr>
      <w:rFonts w:ascii="Georgia" w:hAnsi="Georgia"/>
      <w:i/>
      <w:iCs/>
      <w:color w:val="8A4203"/>
      <w:sz w:val="32"/>
    </w:rPr>
  </w:style>
  <w:style w:type="character" w:customStyle="1" w:styleId="Heading3Char">
    <w:name w:val="Heading 3 Char"/>
    <w:link w:val="Heading3"/>
    <w:uiPriority w:val="9"/>
    <w:rsid w:val="007A6C5B"/>
    <w:rPr>
      <w:rFonts w:ascii="Arial" w:eastAsia="Times New Roman" w:hAnsi="Arial" w:cs="Times New Roman"/>
      <w:color w:val="808080"/>
      <w:sz w:val="34"/>
    </w:rPr>
  </w:style>
  <w:style w:type="paragraph" w:styleId="ListNumber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Heading6Char">
    <w:name w:val="Heading 6 Char"/>
    <w:link w:val="Heading6"/>
    <w:uiPriority w:val="9"/>
    <w:semiHidden/>
    <w:rPr>
      <w:rFonts w:ascii="Georgia" w:eastAsia="Times New Roman" w:hAnsi="Georgia" w:cs="Times New Roman"/>
      <w:color w:val="0072C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431B"/>
    <w:rPr>
      <w:rFonts w:ascii="Segoe UI" w:hAnsi="Segoe UI" w:cs="Segoe UI"/>
      <w:color w:val="595959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B431B"/>
    <w:pPr>
      <w:spacing w:after="120"/>
    </w:pPr>
    <w:rPr>
      <w:sz w:val="22"/>
      <w:szCs w:val="16"/>
    </w:rPr>
  </w:style>
  <w:style w:type="character" w:customStyle="1" w:styleId="BodyText3Char">
    <w:name w:val="Body Text 3 Char"/>
    <w:link w:val="BodyText3"/>
    <w:uiPriority w:val="99"/>
    <w:semiHidden/>
    <w:rsid w:val="00FB431B"/>
    <w:rPr>
      <w:color w:val="595959"/>
      <w:sz w:val="22"/>
      <w:szCs w:val="16"/>
    </w:rPr>
  </w:style>
  <w:style w:type="character" w:styleId="CommentReference">
    <w:name w:val="annotation reference"/>
    <w:uiPriority w:val="99"/>
    <w:semiHidden/>
    <w:unhideWhenUsed/>
    <w:rsid w:val="00FB431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31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B431B"/>
    <w:rPr>
      <w:color w:val="595959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31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B431B"/>
    <w:rPr>
      <w:b/>
      <w:bCs/>
      <w:color w:val="595959"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B431B"/>
    <w:rPr>
      <w:rFonts w:ascii="Segoe UI" w:hAnsi="Segoe UI" w:cs="Segoe UI"/>
      <w:color w:val="595959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B431B"/>
    <w:rPr>
      <w:color w:val="595959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FB431B"/>
    <w:pPr>
      <w:spacing w:before="0" w:after="0" w:line="240" w:lineRule="auto"/>
    </w:pPr>
    <w:rPr>
      <w:rFonts w:ascii="Georgia" w:eastAsia="Times New Roman" w:hAnsi="Georgia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B431B"/>
    <w:rPr>
      <w:color w:val="595959"/>
      <w:sz w:val="22"/>
      <w:szCs w:val="20"/>
    </w:rPr>
  </w:style>
  <w:style w:type="character" w:styleId="HTMLCode">
    <w:name w:val="HTML Code"/>
    <w:uiPriority w:val="99"/>
    <w:semiHidden/>
    <w:unhideWhenUsed/>
    <w:rsid w:val="00FB431B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B431B"/>
    <w:rPr>
      <w:rFonts w:ascii="Consolas" w:hAnsi="Consolas"/>
      <w:color w:val="595959"/>
      <w:sz w:val="22"/>
      <w:szCs w:val="20"/>
    </w:rPr>
  </w:style>
  <w:style w:type="character" w:styleId="HTMLTypewriter">
    <w:name w:val="HTML Typewriter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FB4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60" w:line="360" w:lineRule="auto"/>
    </w:pPr>
    <w:rPr>
      <w:rFonts w:ascii="Consolas" w:hAnsi="Consolas"/>
      <w:color w:val="595959"/>
      <w:sz w:val="22"/>
      <w:lang w:val="en-US" w:eastAsia="ja-JP"/>
    </w:rPr>
  </w:style>
  <w:style w:type="character" w:customStyle="1" w:styleId="MacroTextChar">
    <w:name w:val="Macro Text Char"/>
    <w:link w:val="MacroText"/>
    <w:uiPriority w:val="99"/>
    <w:semiHidden/>
    <w:rsid w:val="00FB431B"/>
    <w:rPr>
      <w:rFonts w:ascii="Consolas" w:hAnsi="Consolas"/>
      <w:color w:val="595959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FB431B"/>
    <w:rPr>
      <w:rFonts w:ascii="Consolas" w:hAnsi="Consolas"/>
      <w:color w:val="595959"/>
      <w:sz w:val="22"/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0F68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EC0F68"/>
    <w:rPr>
      <w:color w:val="595959"/>
      <w:sz w:val="22"/>
      <w:szCs w:val="16"/>
    </w:rPr>
  </w:style>
  <w:style w:type="character" w:customStyle="1" w:styleId="Heading4Char">
    <w:name w:val="Heading 4 Char"/>
    <w:link w:val="Heading4"/>
    <w:uiPriority w:val="9"/>
    <w:rsid w:val="007A6C5B"/>
    <w:rPr>
      <w:rFonts w:ascii="Arial" w:eastAsia="Times New Roman" w:hAnsi="Arial" w:cs="Times New Roman"/>
      <w:i/>
      <w:iCs/>
      <w:color w:val="808080"/>
    </w:rPr>
  </w:style>
  <w:style w:type="paragraph" w:customStyle="1" w:styleId="Style1">
    <w:name w:val="Style1"/>
    <w:rsid w:val="007F27D5"/>
    <w:pPr>
      <w:tabs>
        <w:tab w:val="left" w:pos="0"/>
        <w:tab w:val="left" w:pos="360"/>
      </w:tabs>
    </w:pPr>
    <w:rPr>
      <w:rFonts w:ascii="Tahoma" w:eastAsia="Times New Roman" w:hAnsi="Tahoma"/>
      <w:b/>
      <w:caps/>
      <w:lang w:val="en-US" w:eastAsia="en-US"/>
    </w:rPr>
  </w:style>
  <w:style w:type="paragraph" w:customStyle="1" w:styleId="Heading1A">
    <w:name w:val="Heading 1 A"/>
    <w:next w:val="Normal"/>
    <w:uiPriority w:val="99"/>
    <w:rsid w:val="007F27D5"/>
    <w:pPr>
      <w:keepNext/>
      <w:pageBreakBefore/>
      <w:widowControl w:val="0"/>
      <w:tabs>
        <w:tab w:val="left" w:pos="0"/>
        <w:tab w:val="left" w:pos="1560"/>
      </w:tabs>
      <w:suppressAutoHyphens/>
      <w:spacing w:before="240" w:after="60" w:line="360" w:lineRule="auto"/>
      <w:ind w:left="432" w:hanging="432"/>
      <w:outlineLvl w:val="0"/>
    </w:pPr>
    <w:rPr>
      <w:rFonts w:eastAsia="?????? Pro W3"/>
      <w:b/>
      <w:color w:val="000000"/>
      <w:kern w:val="2"/>
      <w:sz w:val="32"/>
      <w:szCs w:val="24"/>
    </w:rPr>
  </w:style>
  <w:style w:type="table" w:styleId="GridTable1Light-Accent1">
    <w:name w:val="Grid Table 1 Light Accent 1"/>
    <w:basedOn w:val="TableNormal"/>
    <w:uiPriority w:val="46"/>
    <w:rsid w:val="007F27D5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\Documents\Custom%20Office%20Templates\New%20client%20Briefing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client Briefing form</Template>
  <TotalTime>2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Cofrancesco</dc:creator>
  <cp:keywords/>
  <dc:description/>
  <cp:lastModifiedBy>Rebecca Cofrancesco</cp:lastModifiedBy>
  <cp:revision>3</cp:revision>
  <dcterms:created xsi:type="dcterms:W3CDTF">2018-08-23T23:20:00Z</dcterms:created>
  <dcterms:modified xsi:type="dcterms:W3CDTF">2019-01-11T06:29:00Z</dcterms:modified>
</cp:coreProperties>
</file>